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510"/>
        <w:gridCol w:w="828"/>
        <w:gridCol w:w="1281"/>
        <w:gridCol w:w="933"/>
        <w:gridCol w:w="319"/>
        <w:gridCol w:w="272"/>
        <w:gridCol w:w="1175"/>
        <w:gridCol w:w="1790"/>
      </w:tblGrid>
      <w:tr w:rsidR="00536888" w14:paraId="4B17C57C" w14:textId="77777777" w:rsidTr="00536888">
        <w:trPr>
          <w:trHeight w:val="102"/>
          <w:jc w:val="center"/>
        </w:trPr>
        <w:tc>
          <w:tcPr>
            <w:tcW w:w="11008" w:type="dxa"/>
            <w:gridSpan w:val="8"/>
            <w:shd w:val="clear" w:color="auto" w:fill="E36C0A" w:themeFill="accent6" w:themeFillShade="BF"/>
          </w:tcPr>
          <w:p w14:paraId="4BEFD6FF" w14:textId="77777777" w:rsidR="002A2452" w:rsidRDefault="002A2452"/>
        </w:tc>
      </w:tr>
      <w:tr w:rsidR="00536888" w14:paraId="1CFA19C9" w14:textId="77777777" w:rsidTr="00536888">
        <w:trPr>
          <w:trHeight w:val="6920"/>
          <w:jc w:val="center"/>
        </w:trPr>
        <w:tc>
          <w:tcPr>
            <w:tcW w:w="11008" w:type="dxa"/>
            <w:gridSpan w:val="8"/>
            <w:shd w:val="clear" w:color="auto" w:fill="984806" w:themeFill="accent6" w:themeFillShade="80"/>
          </w:tcPr>
          <w:p w14:paraId="69FFFF82" w14:textId="0DCFBEE7" w:rsidR="00485C56" w:rsidRPr="00102BFE" w:rsidRDefault="00DF437F" w:rsidP="00102B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6F4FF9" wp14:editId="5770C59C">
                      <wp:simplePos x="0" y="0"/>
                      <wp:positionH relativeFrom="column">
                        <wp:posOffset>3161846</wp:posOffset>
                      </wp:positionH>
                      <wp:positionV relativeFrom="paragraph">
                        <wp:posOffset>175804</wp:posOffset>
                      </wp:positionV>
                      <wp:extent cx="3019425" cy="1034506"/>
                      <wp:effectExtent l="0" t="0" r="0" b="698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0345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3AEFE5" w14:textId="1C59DBEC" w:rsidR="00302456" w:rsidRPr="00102BFE" w:rsidRDefault="00DF437F" w:rsidP="007554C3">
                                  <w:pPr>
                                    <w:jc w:val="right"/>
                                    <w:rPr>
                                      <w:rStyle w:val="Reportcardtitle"/>
                                    </w:rPr>
                                  </w:pPr>
                                  <w:r>
                                    <w:rPr>
                                      <w:rStyle w:val="Reportcardtitle"/>
                                    </w:rPr>
                                    <w:t>CORPORATE SPONSORSHIP</w:t>
                                  </w:r>
                                  <w:r w:rsidR="005C1D15">
                                    <w:rPr>
                                      <w:rStyle w:val="Reportcardtit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F4FF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48.95pt;margin-top:13.85pt;width:237.75pt;height:8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" filled="f" stroked="f">
                      <v:textbox>
                        <w:txbxContent>
                          <w:p w14:paraId="603AEFE5" w14:textId="1C59DBEC" w:rsidR="00302456" w:rsidRPr="00102BFE" w:rsidRDefault="00DF437F" w:rsidP="007554C3">
                            <w:pPr>
                              <w:jc w:val="right"/>
                              <w:rPr>
                                <w:rStyle w:val="Reportcardtitle"/>
                              </w:rPr>
                            </w:pPr>
                            <w:r>
                              <w:rPr>
                                <w:rStyle w:val="Reportcardtitle"/>
                              </w:rPr>
                              <w:t>CORPORATE SPONSORSHIP</w:t>
                            </w:r>
                            <w:r w:rsidR="005C1D15">
                              <w:rPr>
                                <w:rStyle w:val="Reportcardtit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79EACEB" wp14:editId="75DB6C5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1438819</wp:posOffset>
                      </wp:positionV>
                      <wp:extent cx="6336121" cy="2794000"/>
                      <wp:effectExtent l="0" t="0" r="0" b="0"/>
                      <wp:wrapNone/>
                      <wp:docPr id="1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36121" cy="2794000"/>
                              </a:xfrm>
                              <a:custGeom>
                                <a:avLst/>
                                <a:gdLst>
                                  <a:gd name="T0" fmla="*/ 0 w 10080"/>
                                  <a:gd name="T1" fmla="*/ 4400 h 4400"/>
                                  <a:gd name="T2" fmla="*/ 10080 w 10080"/>
                                  <a:gd name="T3" fmla="*/ 4400 h 4400"/>
                                  <a:gd name="T4" fmla="*/ 10080 w 10080"/>
                                  <a:gd name="T5" fmla="*/ 2476 h 4400"/>
                                  <a:gd name="T6" fmla="*/ 0 w 10080"/>
                                  <a:gd name="T7" fmla="*/ 1370 h 4400"/>
                                  <a:gd name="T8" fmla="*/ 0 w 10080"/>
                                  <a:gd name="T9" fmla="*/ 4400 h 4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80" h="4400">
                                    <a:moveTo>
                                      <a:pt x="0" y="4400"/>
                                    </a:moveTo>
                                    <a:lnTo>
                                      <a:pt x="10080" y="4400"/>
                                    </a:lnTo>
                                    <a:cubicBezTo>
                                      <a:pt x="10080" y="4400"/>
                                      <a:pt x="10080" y="3438"/>
                                      <a:pt x="10080" y="2476"/>
                                    </a:cubicBezTo>
                                    <a:cubicBezTo>
                                      <a:pt x="7246" y="0"/>
                                      <a:pt x="5484" y="4147"/>
                                      <a:pt x="0" y="1370"/>
                                    </a:cubicBezTo>
                                    <a:cubicBezTo>
                                      <a:pt x="0" y="2885"/>
                                      <a:pt x="0" y="4400"/>
                                      <a:pt x="0" y="44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2EBFC" id="Freeform 15" o:spid="_x0000_s1026" style="position:absolute;margin-left:2.75pt;margin-top:113.3pt;width:498.9pt;height:220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80,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" path="m0,4400l10080,4400c10080,4400,10080,3438,10080,2476,7246,,5484,4147,,1370,,2885,,4400,,4400xe" fillcolor="#938953 [1614]" stroked="f">
                      <v:path arrowok="t" o:connecttype="custom" o:connectlocs="0,2794000;6336121,2794000;6336121,1572260;0,869950;0,2794000" o:connectangles="0,0,0,0,0"/>
                    </v:shape>
                  </w:pict>
                </mc:Fallback>
              </mc:AlternateContent>
            </w:r>
            <w:r w:rsidR="00755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2" behindDoc="0" locked="0" layoutInCell="1" allowOverlap="1" wp14:anchorId="6A714A61" wp14:editId="3F9016A2">
                      <wp:simplePos x="0" y="0"/>
                      <wp:positionH relativeFrom="column">
                        <wp:posOffset>104231</wp:posOffset>
                      </wp:positionH>
                      <wp:positionV relativeFrom="paragraph">
                        <wp:posOffset>-45266</wp:posOffset>
                      </wp:positionV>
                      <wp:extent cx="2980055" cy="2980055"/>
                      <wp:effectExtent l="0" t="0" r="5715" b="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055" cy="2980055"/>
                              </a:xfrm>
                              <a:prstGeom prst="star32">
                                <a:avLst>
                                  <a:gd name="adj" fmla="val 1556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75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50AB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AutoShape 23" o:spid="_x0000_s1026" type="#_x0000_t60" style="position:absolute;margin-left:8.2pt;margin-top:-3.5pt;width:234.65pt;height:234.6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" adj="7438" fillcolor="#e36c0a [2409]" stroked="f">
                      <v:fill color2="#974706 [1609]" angle="-135" focus="100%" type="gradient"/>
                    </v:shape>
                  </w:pict>
                </mc:Fallback>
              </mc:AlternateContent>
            </w:r>
            <w:r w:rsidR="00955D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05160FF8" wp14:editId="3390CD3E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2135233</wp:posOffset>
                      </wp:positionV>
                      <wp:extent cx="6298928" cy="2473325"/>
                      <wp:effectExtent l="0" t="0" r="635" b="0"/>
                      <wp:wrapNone/>
                      <wp:docPr id="2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98928" cy="2473325"/>
                              </a:xfrm>
                              <a:custGeom>
                                <a:avLst/>
                                <a:gdLst>
                                  <a:gd name="T0" fmla="*/ 0 w 10080"/>
                                  <a:gd name="T1" fmla="*/ 3607 h 3895"/>
                                  <a:gd name="T2" fmla="*/ 0 w 10080"/>
                                  <a:gd name="T3" fmla="*/ 1766 h 3895"/>
                                  <a:gd name="T4" fmla="*/ 10080 w 10080"/>
                                  <a:gd name="T5" fmla="*/ 1766 h 3895"/>
                                  <a:gd name="T6" fmla="*/ 10080 w 10080"/>
                                  <a:gd name="T7" fmla="*/ 3607 h 3895"/>
                                  <a:gd name="T8" fmla="*/ 0 w 10080"/>
                                  <a:gd name="T9" fmla="*/ 3607 h 3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80" h="3895">
                                    <a:moveTo>
                                      <a:pt x="0" y="3607"/>
                                    </a:moveTo>
                                    <a:cubicBezTo>
                                      <a:pt x="0" y="3607"/>
                                      <a:pt x="0" y="2686"/>
                                      <a:pt x="0" y="1766"/>
                                    </a:cubicBezTo>
                                    <a:cubicBezTo>
                                      <a:pt x="5050" y="3895"/>
                                      <a:pt x="6227" y="0"/>
                                      <a:pt x="10080" y="1766"/>
                                    </a:cubicBezTo>
                                    <a:cubicBezTo>
                                      <a:pt x="10080" y="2686"/>
                                      <a:pt x="10080" y="3607"/>
                                      <a:pt x="10080" y="3607"/>
                                    </a:cubicBezTo>
                                    <a:lnTo>
                                      <a:pt x="0" y="36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42757" id="Freeform 17" o:spid="_x0000_s1026" style="position:absolute;margin-left:1.85pt;margin-top:168.15pt;width:496pt;height:194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80,3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" path="m0,3607c0,3607,,2686,,1766,5050,3895,6227,,10080,1766,10080,2686,10080,3607,10080,3607l0,3607xe" fillcolor="#943634 [2405]" stroked="f">
                      <v:path arrowok="t" o:connecttype="custom" o:connectlocs="0,2290445;0,1121410;6298928,1121410;6298928,2290445;0,2290445" o:connectangles="0,0,0,0,0"/>
                    </v:shape>
                  </w:pict>
                </mc:Fallback>
              </mc:AlternateContent>
            </w:r>
            <w:r w:rsidR="00955D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173F5CD5" wp14:editId="75B42C2C">
                      <wp:simplePos x="0" y="0"/>
                      <wp:positionH relativeFrom="column">
                        <wp:posOffset>2824299</wp:posOffset>
                      </wp:positionH>
                      <wp:positionV relativeFrom="paragraph">
                        <wp:posOffset>2692037</wp:posOffset>
                      </wp:positionV>
                      <wp:extent cx="3575685" cy="1701800"/>
                      <wp:effectExtent l="0" t="0" r="24130" b="25400"/>
                      <wp:wrapNone/>
                      <wp:docPr id="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5685" cy="1701800"/>
                              </a:xfrm>
                              <a:custGeom>
                                <a:avLst/>
                                <a:gdLst>
                                  <a:gd name="T0" fmla="*/ 0 w 5631"/>
                                  <a:gd name="T1" fmla="*/ 2680 h 2680"/>
                                  <a:gd name="T2" fmla="*/ 5631 w 5631"/>
                                  <a:gd name="T3" fmla="*/ 1165 h 2680"/>
                                  <a:gd name="T4" fmla="*/ 5631 w 5631"/>
                                  <a:gd name="T5" fmla="*/ 2680 h 2680"/>
                                  <a:gd name="T6" fmla="*/ 0 w 5631"/>
                                  <a:gd name="T7" fmla="*/ 2680 h 2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31" h="2680">
                                    <a:moveTo>
                                      <a:pt x="0" y="2680"/>
                                    </a:moveTo>
                                    <a:cubicBezTo>
                                      <a:pt x="2379" y="1753"/>
                                      <a:pt x="3344" y="0"/>
                                      <a:pt x="5631" y="1165"/>
                                    </a:cubicBezTo>
                                    <a:cubicBezTo>
                                      <a:pt x="5631" y="1922"/>
                                      <a:pt x="5631" y="2680"/>
                                      <a:pt x="5631" y="2680"/>
                                    </a:cubicBezTo>
                                    <a:cubicBezTo>
                                      <a:pt x="5631" y="2680"/>
                                      <a:pt x="0" y="2680"/>
                                      <a:pt x="0" y="26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9DBE" id="Freeform 18" o:spid="_x0000_s1026" style="position:absolute;margin-left:222.4pt;margin-top:211.95pt;width:281.55pt;height:134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,2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" path="m0,2680c2379,1753,3344,,5631,1165,5631,1922,5631,2680,5631,2680,5631,2680,,2680,,2680xe" fillcolor="#e36c0a [2409]" stroked="f">
                      <v:path arrowok="t" o:connecttype="custom" o:connectlocs="0,1701800;3575685,739775;3575685,1701800;0,1701800" o:connectangles="0,0,0,0"/>
                    </v:shape>
                  </w:pict>
                </mc:Fallback>
              </mc:AlternateContent>
            </w:r>
            <w:r w:rsidR="00A15A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E2990A" wp14:editId="63B188B7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3839210</wp:posOffset>
                      </wp:positionV>
                      <wp:extent cx="2420620" cy="344170"/>
                      <wp:effectExtent l="0" t="0" r="0" b="1143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87A7DC" w14:textId="6EAEF084" w:rsidR="00302456" w:rsidRPr="00102BFE" w:rsidRDefault="00320200" w:rsidP="00102BFE">
                                  <w:pPr>
                                    <w:pStyle w:val="Monthyear"/>
                                  </w:pPr>
                                  <w:r>
                                    <w:t>2017</w:t>
                                  </w:r>
                                  <w:sdt>
                                    <w:sdtPr>
                                      <w:id w:val="28226808"/>
                                      <w:lock w:val="sdtLocked"/>
                                      <w:placeholder>
                                        <w:docPart w:val="8EBDE33EDA3519488D5F8F908CD4B4EA"/>
                                      </w:placeholder>
                                    </w:sdtPr>
                                    <w:sdtEndPr/>
                                    <w:sdtContent/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2990A" id="Text Box 20" o:spid="_x0000_s1027" type="#_x0000_t202" style="position:absolute;margin-left:305.35pt;margin-top:302.3pt;width:190.6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vV7kCAADB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" filled="f" stroked="f">
                      <v:textbox>
                        <w:txbxContent>
                          <w:p w14:paraId="5D87A7DC" w14:textId="6EAEF084" w:rsidR="00302456" w:rsidRPr="00102BFE" w:rsidRDefault="00320200" w:rsidP="00102BFE">
                            <w:pPr>
                              <w:pStyle w:val="Monthyear"/>
                            </w:pPr>
                            <w:r>
                              <w:t>2017</w:t>
                            </w:r>
                            <w:sdt>
                              <w:sdtPr>
                                <w:id w:val="28226808"/>
                                <w:lock w:val="sdtLocked"/>
                                <w:placeholder>
                                  <w:docPart w:val="8EBDE33EDA3519488D5F8F908CD4B4EA"/>
                                </w:placeholder>
                              </w:sdtPr>
                              <w:sdtEndPr/>
                              <w:sdtContent/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A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5B5BC3BF" wp14:editId="5C70AAD8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1327150</wp:posOffset>
                      </wp:positionV>
                      <wp:extent cx="2420620" cy="1675765"/>
                      <wp:effectExtent l="0" t="0" r="19685" b="19685"/>
                      <wp:wrapNone/>
                      <wp:docPr id="4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20620" cy="1675765"/>
                              </a:xfrm>
                              <a:custGeom>
                                <a:avLst/>
                                <a:gdLst>
                                  <a:gd name="T0" fmla="*/ 0 w 3812"/>
                                  <a:gd name="T1" fmla="*/ 2400 h 2639"/>
                                  <a:gd name="T2" fmla="*/ 3812 w 3812"/>
                                  <a:gd name="T3" fmla="*/ 2639 h 2639"/>
                                  <a:gd name="T4" fmla="*/ 0 w 3812"/>
                                  <a:gd name="T5" fmla="*/ 2400 h 2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12" h="2639">
                                    <a:moveTo>
                                      <a:pt x="0" y="2400"/>
                                    </a:moveTo>
                                    <a:cubicBezTo>
                                      <a:pt x="0" y="2400"/>
                                      <a:pt x="3180" y="0"/>
                                      <a:pt x="3812" y="2639"/>
                                    </a:cubicBezTo>
                                    <a:cubicBezTo>
                                      <a:pt x="3812" y="2639"/>
                                      <a:pt x="2940" y="1140"/>
                                      <a:pt x="0" y="24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DB737" id="Freeform 19" o:spid="_x0000_s1026" style="position:absolute;margin-left:307.85pt;margin-top:104.5pt;width:190.6pt;height:131.9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2,2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" path="m0,2400c0,2400,3180,,3812,2639,3812,2639,2940,1140,,2400xe" fillcolor="#e36c0a [2409]" stroked="f">
                      <v:path arrowok="t" o:connecttype="custom" o:connectlocs="0,1524000;2420620,1675765;0,1524000" o:connectangles="0,0,0"/>
                    </v:shape>
                  </w:pict>
                </mc:Fallback>
              </mc:AlternateContent>
            </w:r>
            <w:r w:rsidR="00A15A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D918F0" wp14:editId="01FF1B0F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1052195</wp:posOffset>
                      </wp:positionV>
                      <wp:extent cx="3923665" cy="1639570"/>
                      <wp:effectExtent l="0" t="0" r="2540" b="63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665" cy="163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udentname"/>
                                    </w:rPr>
                                    <w:id w:val="-192462853"/>
                                    <w:lock w:val="sdtLocked"/>
                                  </w:sdtPr>
                                  <w:sdtEndPr>
                                    <w:rPr>
                                      <w:rStyle w:val="Studentname"/>
                                    </w:rPr>
                                  </w:sdtEndPr>
                                  <w:sdtContent>
                                    <w:p w14:paraId="03A0AAA7" w14:textId="77777777" w:rsidR="00302456" w:rsidRPr="00925EC5" w:rsidRDefault="00C071E2" w:rsidP="007554C3">
                                      <w:pPr>
                                        <w:jc w:val="right"/>
                                        <w:rPr>
                                          <w:rStyle w:val="Studentname"/>
                                        </w:rPr>
                                      </w:pPr>
                                      <w:r>
                                        <w:rPr>
                                          <w:rStyle w:val="Studentname"/>
                                        </w:rPr>
                                        <w:t>Rate Card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918F0" id="Text Box 11" o:spid="_x0000_s1028" type="#_x0000_t202" style="position:absolute;margin-left:170.85pt;margin-top:82.85pt;width:308.95pt;height:12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" filled="f" stroked="f">
                      <v:textbox>
                        <w:txbxContent>
                          <w:sdt>
                            <w:sdtPr>
                              <w:rPr>
                                <w:rStyle w:val="Studentname"/>
                              </w:rPr>
                              <w:id w:val="-192462853"/>
                              <w:lock w:val="sdtLocked"/>
                            </w:sdtPr>
                            <w:sdtEndPr>
                              <w:rPr>
                                <w:rStyle w:val="Studentname"/>
                              </w:rPr>
                            </w:sdtEndPr>
                            <w:sdtContent>
                              <w:p w14:paraId="03A0AAA7" w14:textId="77777777" w:rsidR="00302456" w:rsidRPr="00925EC5" w:rsidRDefault="00C071E2" w:rsidP="007554C3">
                                <w:pPr>
                                  <w:jc w:val="right"/>
                                  <w:rPr>
                                    <w:rStyle w:val="Studentname"/>
                                  </w:rPr>
                                </w:pPr>
                                <w:r>
                                  <w:rPr>
                                    <w:rStyle w:val="Studentname"/>
                                  </w:rPr>
                                  <w:t>Rate Card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6888" w:rsidRPr="005C1D15" w14:paraId="1CF28A1F" w14:textId="77777777" w:rsidTr="00536888">
        <w:trPr>
          <w:trHeight w:val="566"/>
          <w:jc w:val="center"/>
        </w:trPr>
        <w:tc>
          <w:tcPr>
            <w:tcW w:w="11008" w:type="dxa"/>
            <w:gridSpan w:val="8"/>
            <w:shd w:val="clear" w:color="auto" w:fill="984806" w:themeFill="accent6" w:themeFillShade="80"/>
            <w:vAlign w:val="center"/>
          </w:tcPr>
          <w:p w14:paraId="5060643E" w14:textId="77777777" w:rsidR="005C1D15" w:rsidRPr="005C1D15" w:rsidRDefault="005C1D15" w:rsidP="005C1D15">
            <w:r w:rsidRPr="005C1D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A99ACF" wp14:editId="7482BF6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1270</wp:posOffset>
                      </wp:positionV>
                      <wp:extent cx="6139180" cy="285115"/>
                      <wp:effectExtent l="0" t="2540" r="635" b="4445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1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761F8B" w14:textId="77777777" w:rsidR="005C1D15" w:rsidRPr="00A15A99" w:rsidRDefault="005C1D15" w:rsidP="005C1D15">
                                  <w:pPr>
                                    <w:jc w:val="center"/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</w:pPr>
                                  <w:r w:rsidRPr="00A15A99"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  <w:t xml:space="preserve">Inquire About the “Feature Profile” and/or “Chapter Contribution”  </w:t>
                                  </w:r>
                                  <w:sdt>
                                    <w:sdtPr>
                                      <w:rPr>
                                        <w:rStyle w:val="Gradelevel"/>
                                        <w:sz w:val="24"/>
                                        <w:szCs w:val="24"/>
                                      </w:rPr>
                                      <w:id w:val="-658846350"/>
                                      <w:showingPlcHdr/>
                                    </w:sdtPr>
                                    <w:sdtEndPr>
                                      <w:rPr>
                                        <w:rStyle w:val="Gradelevel"/>
                                      </w:rPr>
                                    </w:sdtEndPr>
                                    <w:sdtContent>
                                      <w:r w:rsidRPr="00A15A99">
                                        <w:rPr>
                                          <w:rStyle w:val="Gradelevel"/>
                                          <w:sz w:val="24"/>
                                          <w:szCs w:val="24"/>
                                        </w:rPr>
                                        <w:t>Grade Level or Term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99ACF" id="Text Box 26" o:spid="_x0000_s1029" type="#_x0000_t202" style="position:absolute;margin-left:13.35pt;margin-top:.1pt;width:483.4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" filled="f" stroked="f">
                      <v:textbox>
                        <w:txbxContent>
                          <w:p w14:paraId="7D761F8B" w14:textId="77777777" w:rsidR="005C1D15" w:rsidRPr="00A15A99" w:rsidRDefault="005C1D15" w:rsidP="005C1D15">
                            <w:pPr>
                              <w:jc w:val="center"/>
                              <w:rPr>
                                <w:rStyle w:val="Gradelevel"/>
                                <w:sz w:val="24"/>
                                <w:szCs w:val="24"/>
                              </w:rPr>
                            </w:pPr>
                            <w:r w:rsidRPr="00A15A99">
                              <w:rPr>
                                <w:rStyle w:val="Gradelevel"/>
                                <w:sz w:val="24"/>
                                <w:szCs w:val="24"/>
                              </w:rPr>
                              <w:t xml:space="preserve">Inquire About the “Feature Profile” and/or “Chapter Contribution”  </w:t>
                            </w:r>
                            <w:sdt>
                              <w:sdtPr>
                                <w:rPr>
                                  <w:rStyle w:val="Gradelevel"/>
                                  <w:sz w:val="24"/>
                                  <w:szCs w:val="24"/>
                                </w:rPr>
                                <w:id w:val="-658846350"/>
                                <w:showingPlcHdr/>
                              </w:sdtPr>
                              <w:sdtEndPr>
                                <w:rPr>
                                  <w:rStyle w:val="Gradelevel"/>
                                </w:rPr>
                              </w:sdtEndPr>
                              <w:sdtContent>
                                <w:r w:rsidRPr="00A15A99">
                                  <w:rPr>
                                    <w:rStyle w:val="Gradelevel"/>
                                    <w:sz w:val="24"/>
                                    <w:szCs w:val="24"/>
                                  </w:rPr>
                                  <w:t>Grade Level or Term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6888" w14:paraId="63B20205" w14:textId="77777777" w:rsidTr="00536888">
        <w:trPr>
          <w:trHeight w:val="102"/>
          <w:jc w:val="center"/>
        </w:trPr>
        <w:tc>
          <w:tcPr>
            <w:tcW w:w="11008" w:type="dxa"/>
            <w:gridSpan w:val="8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3C128B5C" w14:textId="77777777" w:rsidR="007D28AF" w:rsidRDefault="007D28AF"/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EECE1" w:themeFill="background2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0A0907" w:rsidRPr="000A0907" w14:paraId="5B6CD34D" w14:textId="77777777" w:rsidTr="00E26AAD">
              <w:trPr>
                <w:trHeight w:val="566"/>
                <w:jc w:val="center"/>
              </w:trPr>
              <w:tc>
                <w:tcPr>
                  <w:tcW w:w="10170" w:type="dxa"/>
                  <w:shd w:val="clear" w:color="auto" w:fill="984806" w:themeFill="accent6" w:themeFillShade="80"/>
                  <w:vAlign w:val="center"/>
                </w:tcPr>
                <w:p w14:paraId="3D9D6D09" w14:textId="77777777" w:rsidR="000A0907" w:rsidRPr="000A0907" w:rsidRDefault="000A0907" w:rsidP="000A0907">
                  <w:r w:rsidRPr="000A090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819D8DA" wp14:editId="4530ABC9">
                            <wp:simplePos x="0" y="0"/>
                            <wp:positionH relativeFrom="column">
                              <wp:posOffset>169545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6139180" cy="285115"/>
                            <wp:effectExtent l="0" t="2540" r="635" b="4445"/>
                            <wp:wrapNone/>
                            <wp:docPr id="10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39180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5D724E" w14:textId="383049A2" w:rsidR="000A0907" w:rsidRPr="00A15A99" w:rsidRDefault="00A739BE" w:rsidP="000A0907">
                                        <w:pPr>
                                          <w:jc w:val="center"/>
                                          <w:rPr>
                                            <w:rStyle w:val="Gradeleve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Gradelevel"/>
                                            <w:sz w:val="24"/>
                                            <w:szCs w:val="24"/>
                                          </w:rPr>
                                          <w:t>Want to be in Book? What Better Way to Market Your Business!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19D8DA" id="_x0000_s1030" type="#_x0000_t202" style="position:absolute;margin-left:13.35pt;margin-top:.1pt;width:483.4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" filled="f" stroked="f">
                            <v:textbox>
                              <w:txbxContent>
                                <w:p w14:paraId="495D724E" w14:textId="383049A2" w:rsidR="000A0907" w:rsidRPr="00A15A99" w:rsidRDefault="00A739BE" w:rsidP="000A0907">
                                  <w:pPr>
                                    <w:jc w:val="center"/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  <w:t>Want to be in Book? What Better Way to Market Your Business!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A0907" w:rsidRPr="000A0907" w14:paraId="203D305D" w14:textId="77777777" w:rsidTr="00E26AAD">
              <w:trPr>
                <w:trHeight w:val="102"/>
                <w:jc w:val="center"/>
              </w:trPr>
              <w:tc>
                <w:tcPr>
                  <w:tcW w:w="10170" w:type="dxa"/>
                  <w:shd w:val="clear" w:color="auto" w:fill="E36C0A" w:themeFill="accent6" w:themeFillShade="BF"/>
                </w:tcPr>
                <w:p w14:paraId="78F3136D" w14:textId="77777777" w:rsidR="000A0907" w:rsidRPr="000A0907" w:rsidRDefault="000A0907" w:rsidP="000A0907"/>
              </w:tc>
            </w:tr>
          </w:tbl>
          <w:p w14:paraId="66752BAF" w14:textId="77777777" w:rsidR="000A0907" w:rsidRPr="000A0907" w:rsidRDefault="000A0907" w:rsidP="000A0907"/>
          <w:p w14:paraId="2E792C4D" w14:textId="77777777" w:rsidR="000A0907" w:rsidRDefault="000A0907"/>
          <w:p w14:paraId="79A564AE" w14:textId="77777777" w:rsidR="000A0907" w:rsidRDefault="000A0907"/>
          <w:p w14:paraId="1557B8B2" w14:textId="77777777" w:rsidR="000A0907" w:rsidRDefault="000A0907"/>
          <w:p w14:paraId="61554E8B" w14:textId="77777777" w:rsidR="000A0907" w:rsidRDefault="000A0907"/>
          <w:p w14:paraId="20B30815" w14:textId="77777777" w:rsidR="000A0907" w:rsidRDefault="000A0907"/>
          <w:p w14:paraId="2BD2F32B" w14:textId="77777777" w:rsidR="00E26AAD" w:rsidRDefault="00E26AAD"/>
          <w:p w14:paraId="3C7C41E4" w14:textId="77777777" w:rsidR="00E26AAD" w:rsidRDefault="00E26AAD"/>
          <w:p w14:paraId="3D2FDA5C" w14:textId="77777777" w:rsidR="00B70970" w:rsidRDefault="00B70970"/>
          <w:p w14:paraId="6FD8CFCA" w14:textId="77777777" w:rsidR="00B70970" w:rsidRDefault="00B70970"/>
          <w:p w14:paraId="6BA86673" w14:textId="77777777" w:rsidR="00B70970" w:rsidRDefault="00B70970"/>
          <w:p w14:paraId="366F4389" w14:textId="77777777" w:rsidR="00B70970" w:rsidRDefault="00B70970"/>
          <w:p w14:paraId="657EBF0D" w14:textId="77777777" w:rsidR="00B70970" w:rsidRDefault="00B70970"/>
          <w:p w14:paraId="4A743F39" w14:textId="77777777" w:rsidR="00B70970" w:rsidRDefault="00B70970"/>
          <w:p w14:paraId="68AA3DF4" w14:textId="77777777" w:rsidR="00B70970" w:rsidRDefault="00B70970"/>
          <w:p w14:paraId="6617A815" w14:textId="77777777" w:rsidR="00B70970" w:rsidRDefault="00B70970"/>
          <w:p w14:paraId="349823CB" w14:textId="77777777" w:rsidR="00B70970" w:rsidRDefault="00B70970"/>
          <w:p w14:paraId="4BA1E761" w14:textId="77777777" w:rsidR="00B70970" w:rsidRDefault="00B70970"/>
          <w:p w14:paraId="1D365CC4" w14:textId="77777777" w:rsidR="00B70970" w:rsidRDefault="00B70970"/>
          <w:p w14:paraId="782EF562" w14:textId="77777777" w:rsidR="000A0907" w:rsidRDefault="000A0907"/>
          <w:p w14:paraId="41BBFBA7" w14:textId="77777777" w:rsidR="00DF4A74" w:rsidRDefault="00DF4A74"/>
        </w:tc>
      </w:tr>
      <w:tr w:rsidR="00221C9B" w14:paraId="20DFBAF6" w14:textId="77777777" w:rsidTr="002C4F28">
        <w:trPr>
          <w:trHeight w:val="314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3F04572D" w14:textId="77777777" w:rsidR="00EF4C9C" w:rsidRPr="00B70970" w:rsidRDefault="00EF4C9C" w:rsidP="00925EC5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24913FA0" w14:textId="77777777" w:rsidR="00EF4C9C" w:rsidRPr="00221C9B" w:rsidRDefault="00C071E2" w:rsidP="00DF4A74">
            <w:pPr>
              <w:pStyle w:val="Reportcolumntitles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Bronze</w:t>
            </w:r>
          </w:p>
          <w:p w14:paraId="7342B4A3" w14:textId="227DA9C9" w:rsidR="00C071E2" w:rsidRPr="00221C9B" w:rsidRDefault="00C071E2" w:rsidP="00DF4A74">
            <w:pPr>
              <w:pStyle w:val="Reportcolumntitles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6118D769" w14:textId="77777777" w:rsidR="00EF4C9C" w:rsidRPr="00221C9B" w:rsidRDefault="00C071E2" w:rsidP="00DF4A74">
            <w:pPr>
              <w:pStyle w:val="Reportcolumntitles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Silver</w:t>
            </w:r>
          </w:p>
          <w:p w14:paraId="110CBD46" w14:textId="49E758EA" w:rsidR="00C071E2" w:rsidRPr="00221C9B" w:rsidRDefault="00C071E2" w:rsidP="00DF4A74">
            <w:pPr>
              <w:pStyle w:val="Reportcolumntitles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30C5F003" w14:textId="77777777" w:rsidR="00EF4C9C" w:rsidRPr="00221C9B" w:rsidRDefault="00C071E2" w:rsidP="00DF4A74">
            <w:pPr>
              <w:pStyle w:val="Reportcolumntitles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Gold</w:t>
            </w:r>
          </w:p>
          <w:p w14:paraId="349564CE" w14:textId="4B4ADB21" w:rsidR="00C071E2" w:rsidRPr="00221C9B" w:rsidRDefault="00C071E2" w:rsidP="00DF4A74">
            <w:pPr>
              <w:pStyle w:val="Reportcolumntitles"/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6248F1C6" w14:textId="77777777" w:rsidR="00EF4C9C" w:rsidRPr="00221C9B" w:rsidRDefault="00C071E2" w:rsidP="00DF4A74">
            <w:pPr>
              <w:pStyle w:val="Reportcolumntitles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Premiere</w:t>
            </w:r>
          </w:p>
          <w:p w14:paraId="237028F3" w14:textId="11C55DD4" w:rsidR="00C071E2" w:rsidRPr="00221C9B" w:rsidRDefault="00C071E2" w:rsidP="00DF4A74">
            <w:pPr>
              <w:pStyle w:val="Reportcolumntitles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221C9B" w:rsidRPr="00D17A9C" w14:paraId="118C73E2" w14:textId="77777777" w:rsidTr="002C4F28">
        <w:trPr>
          <w:trHeight w:val="485"/>
          <w:jc w:val="center"/>
        </w:trPr>
        <w:sdt>
          <w:sdtPr>
            <w:rPr>
              <w:rFonts w:ascii="Angsana New" w:hAnsi="Angsana New" w:cs="Angsana New"/>
              <w:sz w:val="24"/>
              <w:szCs w:val="24"/>
            </w:rPr>
            <w:id w:val="15275081"/>
            <w:placeholder>
              <w:docPart w:val="0D6CDCD5B8D0CD4780F3DE3C3ADBBF7E"/>
            </w:placeholder>
          </w:sdtPr>
          <w:sdtEndPr/>
          <w:sdtContent>
            <w:tc>
              <w:tcPr>
                <w:tcW w:w="6390" w:type="dxa"/>
                <w:gridSpan w:val="3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42142A30" w14:textId="563A2D27" w:rsidR="00EF4C9C" w:rsidRPr="00221C9B" w:rsidRDefault="00D37A3B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>Community Fairs~</w:t>
                </w:r>
                <w:r w:rsidR="007F3B58" w:rsidRPr="00221C9B">
                  <w:rPr>
                    <w:rFonts w:ascii="Angsana New" w:hAnsi="Angsana New" w:cs="Angsana New"/>
                    <w:sz w:val="24"/>
                    <w:szCs w:val="24"/>
                  </w:rPr>
                  <w:t xml:space="preserve"> </w:t>
                </w:r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>Premium logo placement wall at all community &amp; global events we attend</w:t>
                </w:r>
              </w:p>
            </w:tc>
          </w:sdtContent>
        </w:sdt>
        <w:sdt>
          <w:sdtPr>
            <w:rPr>
              <w:rFonts w:ascii="Angsana New" w:hAnsi="Angsana New" w:cs="Angsana New"/>
              <w:color w:val="C0504D" w:themeColor="accent2"/>
              <w:sz w:val="24"/>
              <w:szCs w:val="24"/>
            </w:rPr>
            <w:id w:val="15275085"/>
            <w:lock w:val="sdtLocked"/>
            <w:placeholder>
              <w:docPart w:val="CDA3B6EDA09EDC4396D0F93CBA006B67"/>
            </w:placeholder>
          </w:sdtPr>
          <w:sdtEndPr/>
          <w:sdtContent>
            <w:tc>
              <w:tcPr>
                <w:tcW w:w="1071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1AA33D78" w14:textId="354A6F75" w:rsidR="00EF4C9C" w:rsidRPr="00221C9B" w:rsidRDefault="00E26AAD" w:rsidP="000658AA">
                <w:pPr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color w:val="C0504D" w:themeColor="accent2"/>
                    <w:sz w:val="24"/>
                    <w:szCs w:val="24"/>
                  </w:rPr>
                  <w:t xml:space="preserve">  </w:t>
                </w:r>
                <w:r w:rsidR="00B23EE2" w:rsidRPr="00221C9B">
                  <w:rPr>
                    <w:rFonts w:ascii="Angsana New" w:hAnsi="Angsana New" w:cs="Angsana New"/>
                    <w:color w:val="C0504D" w:themeColor="accent2"/>
                    <w:sz w:val="24"/>
                    <w:szCs w:val="24"/>
                  </w:rPr>
                  <w:t xml:space="preserve">X  </w:t>
                </w:r>
              </w:p>
            </w:tc>
          </w:sdtContent>
        </w:sdt>
        <w:sdt>
          <w:sdtPr>
            <w:rPr>
              <w:rFonts w:ascii="Angsana New" w:hAnsi="Angsana New" w:cs="Angsana New"/>
              <w:color w:val="C0504D" w:themeColor="accent2"/>
              <w:sz w:val="24"/>
              <w:szCs w:val="24"/>
            </w:rPr>
            <w:id w:val="15275090"/>
            <w:lock w:val="sdtLocked"/>
            <w:placeholder>
              <w:docPart w:val="914422A2E21A6D4BAA7F008BE0CAD72D"/>
            </w:placeholder>
          </w:sdtPr>
          <w:sdtEndPr/>
          <w:sdtContent>
            <w:tc>
              <w:tcPr>
                <w:tcW w:w="676" w:type="dxa"/>
                <w:gridSpan w:val="2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0379E9C2" w14:textId="0E4859C3" w:rsidR="00EF4C9C" w:rsidRPr="00221C9B" w:rsidRDefault="000658AA" w:rsidP="000658AA">
                <w:pPr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color w:val="C0504D" w:themeColor="accent2"/>
                    <w:sz w:val="24"/>
                    <w:szCs w:val="24"/>
                  </w:rPr>
                  <w:t xml:space="preserve">    </w:t>
                </w:r>
                <w:r w:rsidR="00B23EE2" w:rsidRPr="00221C9B">
                  <w:rPr>
                    <w:rFonts w:ascii="Angsana New" w:hAnsi="Angsana New" w:cs="Angsana New"/>
                    <w:color w:val="C0504D" w:themeColor="accent2"/>
                    <w:sz w:val="24"/>
                    <w:szCs w:val="24"/>
                  </w:rPr>
                  <w:t>X</w:t>
                </w:r>
              </w:p>
            </w:tc>
          </w:sdtContent>
        </w:sdt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7095DB0" w14:textId="10E30577" w:rsidR="00EF4C9C" w:rsidRPr="00221C9B" w:rsidRDefault="007F3B58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D5C1B34" w14:textId="77777777" w:rsidR="00EF4C9C" w:rsidRPr="00221C9B" w:rsidRDefault="00A15A99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1AE2C5D2" w14:textId="77777777" w:rsidTr="002C4F28">
        <w:trPr>
          <w:trHeight w:val="350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4465E59" w14:textId="4D5BB861" w:rsidR="00703E4B" w:rsidRPr="00221C9B" w:rsidRDefault="00172754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Postcard Campaign~ Premium logo placement on front of promo postcards</w:t>
            </w:r>
          </w:p>
        </w:tc>
        <w:sdt>
          <w:sdtPr>
            <w:rPr>
              <w:rFonts w:ascii="Angsana New" w:hAnsi="Angsana New" w:cs="Angsana New"/>
              <w:b w:val="0"/>
              <w:sz w:val="24"/>
              <w:szCs w:val="24"/>
            </w:rPr>
            <w:id w:val="15275102"/>
            <w:placeholder>
              <w:docPart w:val="6E5F8AB2E8A8B148A24D3258ADD30331"/>
            </w:placeholder>
          </w:sdtPr>
          <w:sdtEndPr/>
          <w:sdtContent>
            <w:tc>
              <w:tcPr>
                <w:tcW w:w="1071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2A9E4D7B" w14:textId="2EB84771" w:rsidR="00703E4B" w:rsidRPr="00221C9B" w:rsidRDefault="00D17A9C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  <w:t>X</w:t>
                </w:r>
              </w:p>
            </w:tc>
          </w:sdtContent>
        </w:sdt>
        <w:sdt>
          <w:sdtPr>
            <w:rPr>
              <w:rFonts w:ascii="Angsana New" w:hAnsi="Angsana New" w:cs="Angsana New"/>
              <w:b w:val="0"/>
              <w:sz w:val="24"/>
              <w:szCs w:val="24"/>
            </w:rPr>
            <w:id w:val="15275103"/>
            <w:placeholder>
              <w:docPart w:val="4A98D303E299CA42B47CF64837F98869"/>
            </w:placeholder>
          </w:sdtPr>
          <w:sdtEndPr/>
          <w:sdtContent>
            <w:tc>
              <w:tcPr>
                <w:tcW w:w="676" w:type="dxa"/>
                <w:gridSpan w:val="2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160F36A9" w14:textId="77777777" w:rsidR="00703E4B" w:rsidRPr="00221C9B" w:rsidRDefault="00D17A9C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  <w:t>X</w:t>
                </w:r>
              </w:p>
            </w:tc>
          </w:sdtContent>
        </w:sdt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0B0B61A" w14:textId="77777777" w:rsidR="00703E4B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646F2F0" w14:textId="77777777" w:rsidR="00703E4B" w:rsidRPr="00221C9B" w:rsidRDefault="00A15A99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7C0DBF63" w14:textId="77777777" w:rsidTr="002C4F28">
        <w:trPr>
          <w:trHeight w:val="314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295A708" w14:textId="0EB99A7C" w:rsidR="00D37A3B" w:rsidRPr="00221C9B" w:rsidRDefault="00ED37C1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Email Marketing~ Up to 720,000 impressions yearly. 40,000-60,000 monthly*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2358FCF" w14:textId="1700E7BD" w:rsidR="00D37A3B" w:rsidRPr="00221C9B" w:rsidRDefault="00665294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BDAD0FE" w14:textId="18C6FDA7" w:rsidR="00D37A3B" w:rsidRPr="00221C9B" w:rsidRDefault="00665294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490741F" w14:textId="24FDA7CB" w:rsidR="00D37A3B" w:rsidRPr="00221C9B" w:rsidRDefault="00665294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4C3868E" w14:textId="321ACC19" w:rsidR="00D37A3B" w:rsidRPr="00221C9B" w:rsidRDefault="00665294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241B7295" w14:textId="77777777" w:rsidTr="002C4F28">
        <w:trPr>
          <w:trHeight w:val="287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DFD38D6" w14:textId="04671A86" w:rsidR="00D37A3B" w:rsidRPr="00221C9B" w:rsidRDefault="00665294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Banner &amp; Exhibit Booth at Public Speaking Events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67A46E1" w14:textId="2A3A6BCE" w:rsidR="00D37A3B" w:rsidRPr="00221C9B" w:rsidRDefault="00E23E44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BFDF71D" w14:textId="4F9917E3" w:rsidR="00D37A3B" w:rsidRPr="00221C9B" w:rsidRDefault="008A57B8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8FDD10E" w14:textId="3F36370E" w:rsidR="00D37A3B" w:rsidRPr="00221C9B" w:rsidRDefault="008A57B8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C49BE6F" w14:textId="1DEAFAE4" w:rsidR="00D37A3B" w:rsidRPr="00221C9B" w:rsidRDefault="008A57B8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53290F6E" w14:textId="77777777" w:rsidTr="002C4F28">
        <w:trPr>
          <w:trHeight w:val="605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33ABE39" w14:textId="49E0F966" w:rsidR="00D37A3B" w:rsidRPr="00221C9B" w:rsidRDefault="009E7249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sdt>
              <w:sdtPr>
                <w:rPr>
                  <w:rFonts w:ascii="Angsana New" w:hAnsi="Angsana New" w:cs="Angsana New"/>
                  <w:sz w:val="24"/>
                  <w:szCs w:val="24"/>
                </w:rPr>
                <w:id w:val="15275116"/>
                <w:placeholder>
                  <w:docPart w:val="F49E20B92D48CC498EFB4234FFB7766A"/>
                </w:placeholder>
              </w:sdtPr>
              <w:sdtEndPr/>
              <w:sdtContent>
                <w:r w:rsidR="00665294" w:rsidRPr="00221C9B">
                  <w:rPr>
                    <w:rFonts w:ascii="Angsana New" w:hAnsi="Angsana New" w:cs="Angsana New"/>
                    <w:sz w:val="24"/>
                    <w:szCs w:val="24"/>
                  </w:rPr>
                  <w:t>Inclusion in Ongoing Social Media Campaigns</w:t>
                </w:r>
              </w:sdtContent>
            </w:sdt>
            <w:r w:rsidR="00665294" w:rsidRPr="00221C9B">
              <w:rPr>
                <w:rFonts w:ascii="Angsana New" w:hAnsi="Angsana New" w:cs="Angsana New"/>
                <w:sz w:val="24"/>
                <w:szCs w:val="24"/>
              </w:rPr>
              <w:t>~ Logo placement on all our social media sites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FA050D9" w14:textId="58426B8A" w:rsidR="00D37A3B" w:rsidRPr="00221C9B" w:rsidRDefault="00665294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44A5AE3" w14:textId="0724792F" w:rsidR="00D37A3B" w:rsidRPr="00221C9B" w:rsidRDefault="00665294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38DB04D" w14:textId="1D49B0B5" w:rsidR="00D37A3B" w:rsidRPr="00221C9B" w:rsidRDefault="00665294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DB13AC9" w14:textId="2F0CBECF" w:rsidR="00D37A3B" w:rsidRPr="00221C9B" w:rsidRDefault="00665294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65DB9871" w14:textId="77777777" w:rsidTr="002C4F28">
        <w:trPr>
          <w:trHeight w:val="476"/>
          <w:jc w:val="center"/>
        </w:trPr>
        <w:sdt>
          <w:sdtPr>
            <w:rPr>
              <w:rFonts w:ascii="Angsana New" w:hAnsi="Angsana New" w:cs="Angsana New"/>
              <w:sz w:val="24"/>
              <w:szCs w:val="24"/>
            </w:rPr>
            <w:id w:val="1798186319"/>
            <w:placeholder>
              <w:docPart w:val="4BFBC87D71E0BA4092509FFCFFAC20B2"/>
            </w:placeholder>
          </w:sdtPr>
          <w:sdtEndPr/>
          <w:sdtContent>
            <w:tc>
              <w:tcPr>
                <w:tcW w:w="6390" w:type="dxa"/>
                <w:gridSpan w:val="3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6BE5A126" w14:textId="2000535E" w:rsidR="00D37A3B" w:rsidRPr="00221C9B" w:rsidRDefault="00EA53F5" w:rsidP="002C4F28">
                <w:pPr>
                  <w:pStyle w:val="Reportdetails"/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proofErr w:type="spellStart"/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>Website~Your</w:t>
                </w:r>
                <w:proofErr w:type="spellEnd"/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 xml:space="preserve"> ad and logo linked to our sitesBronze-1 site Silver-2 Gold/Premiere-3</w:t>
                </w:r>
              </w:p>
            </w:tc>
          </w:sdtContent>
        </w:sdt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36429E9" w14:textId="5699C6A3" w:rsidR="00D37A3B" w:rsidRPr="00221C9B" w:rsidRDefault="00FD5CD6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4A8BA45" w14:textId="64663367" w:rsidR="00D37A3B" w:rsidRPr="00221C9B" w:rsidRDefault="00FD5CD6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7FEAEC0" w14:textId="3FCEEE9A" w:rsidR="00D37A3B" w:rsidRPr="00221C9B" w:rsidRDefault="00FD5CD6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XXX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082D2BD" w14:textId="00A47147" w:rsidR="00D37A3B" w:rsidRPr="00221C9B" w:rsidRDefault="00D37A3B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  <w:r w:rsidR="00FD5CD6"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XX</w:t>
            </w:r>
          </w:p>
        </w:tc>
      </w:tr>
      <w:tr w:rsidR="00221C9B" w:rsidRPr="00D17A9C" w14:paraId="545774F6" w14:textId="77777777" w:rsidTr="002C4F28">
        <w:trPr>
          <w:trHeight w:val="242"/>
          <w:jc w:val="center"/>
        </w:trPr>
        <w:sdt>
          <w:sdtPr>
            <w:rPr>
              <w:rFonts w:ascii="Angsana New" w:hAnsi="Angsana New" w:cs="Angsana New"/>
              <w:sz w:val="24"/>
              <w:szCs w:val="24"/>
            </w:rPr>
            <w:id w:val="1585638635"/>
            <w:placeholder>
              <w:docPart w:val="4C5B00C28D450F419875E5ED3AB4E44A"/>
            </w:placeholder>
          </w:sdtPr>
          <w:sdtEndPr/>
          <w:sdtContent>
            <w:tc>
              <w:tcPr>
                <w:tcW w:w="6390" w:type="dxa"/>
                <w:gridSpan w:val="3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0A8A4955" w14:textId="38E052EB" w:rsidR="00EA53F5" w:rsidRPr="00221C9B" w:rsidRDefault="00EA53F5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 xml:space="preserve">Link Placement in Promotional Email Marketing </w:t>
                </w:r>
              </w:p>
            </w:tc>
          </w:sdtContent>
        </w:sdt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62C072F" w14:textId="307E86FA" w:rsidR="00EA53F5" w:rsidRPr="00221C9B" w:rsidRDefault="008A3F46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21C96F4" w14:textId="2E933E29" w:rsidR="00EA53F5" w:rsidRPr="00221C9B" w:rsidRDefault="00202582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DD7D24C" w14:textId="3A3BB813" w:rsidR="00EA53F5" w:rsidRPr="00221C9B" w:rsidRDefault="00202582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BABAEA4" w14:textId="20117DC8" w:rsidR="00EA53F5" w:rsidRPr="00221C9B" w:rsidRDefault="00202582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20C2AB58" w14:textId="77777777" w:rsidTr="002C4F28">
        <w:trPr>
          <w:trHeight w:val="242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7BF70437" w14:textId="1FACB33B" w:rsidR="00202582" w:rsidRPr="00221C9B" w:rsidRDefault="00202582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Logo Placement in TV/Radio/Magazine/Newspaper/Press Releases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4E69B87A" w14:textId="32F12E3C" w:rsidR="00202582" w:rsidRPr="00221C9B" w:rsidRDefault="00202582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48D6FBF5" w14:textId="69877AFA" w:rsidR="00202582" w:rsidRPr="00221C9B" w:rsidRDefault="00202582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7A8CC576" w14:textId="0D85B818" w:rsidR="00202582" w:rsidRPr="00221C9B" w:rsidRDefault="00202582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05802972" w14:textId="5DF41A14" w:rsidR="00202582" w:rsidRPr="00221C9B" w:rsidRDefault="00202582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531CF4D8" w14:textId="77777777" w:rsidTr="002C4F28">
        <w:trPr>
          <w:trHeight w:val="260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A11BB34" w14:textId="655BBAFF" w:rsidR="008A57B8" w:rsidRPr="00221C9B" w:rsidRDefault="002C4F28" w:rsidP="002C4F28">
            <w:pPr>
              <w:pStyle w:val="Reportdetails"/>
              <w:ind w:left="0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 xml:space="preserve">Sweepstakes~ </w:t>
            </w:r>
            <w:r w:rsidR="008A57B8" w:rsidRPr="00221C9B">
              <w:rPr>
                <w:rFonts w:ascii="Angsana New" w:hAnsi="Angsana New" w:cs="Angsana New"/>
                <w:sz w:val="24"/>
                <w:szCs w:val="24"/>
              </w:rPr>
              <w:t>Your ad features prominently on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our store’s monthly sweepstake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547638C" w14:textId="1E468E50" w:rsidR="008A57B8" w:rsidRPr="00221C9B" w:rsidRDefault="00E23E44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EC2F1C2" w14:textId="19F68B27" w:rsidR="008A57B8" w:rsidRPr="00221C9B" w:rsidRDefault="008A57B8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7C1A201" w14:textId="5C6A1857" w:rsidR="008A57B8" w:rsidRPr="00221C9B" w:rsidRDefault="008A57B8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A70C405" w14:textId="6D34B451" w:rsidR="008A57B8" w:rsidRPr="00221C9B" w:rsidRDefault="008A57B8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77727296" w14:textId="77777777" w:rsidTr="002C4F28">
        <w:trPr>
          <w:trHeight w:val="287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7B6BDFF" w14:textId="57F05D73" w:rsidR="00B71C0F" w:rsidRPr="00221C9B" w:rsidRDefault="00B71C0F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Logo Placement &amp; Link Within Smartphone App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8A3A193" w14:textId="13CE49B0" w:rsidR="00B71C0F" w:rsidRPr="00221C9B" w:rsidRDefault="00E23E44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87A5840" w14:textId="50D9D654" w:rsidR="00B71C0F" w:rsidRPr="00221C9B" w:rsidRDefault="00B71C0F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8984C8B" w14:textId="50002477" w:rsidR="00B71C0F" w:rsidRPr="00221C9B" w:rsidRDefault="00B71C0F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5BD3A4C" w14:textId="3083BBCD" w:rsidR="00B71C0F" w:rsidRPr="00221C9B" w:rsidRDefault="00B71C0F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4AC586D3" w14:textId="77777777" w:rsidTr="002C4F28">
        <w:trPr>
          <w:trHeight w:val="530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0336B7F" w14:textId="2C13FA91" w:rsidR="008A3F46" w:rsidRPr="00221C9B" w:rsidRDefault="008A3F46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FREE Product Giveaway~ Premium logo placemen</w:t>
            </w:r>
            <w:r w:rsidR="002C4F28">
              <w:rPr>
                <w:rFonts w:ascii="Angsana New" w:hAnsi="Angsana New" w:cs="Angsana New"/>
                <w:sz w:val="24"/>
                <w:szCs w:val="24"/>
              </w:rPr>
              <w:t xml:space="preserve">t on the front of FREE giveaway </w:t>
            </w:r>
            <w:r w:rsidRPr="00221C9B">
              <w:rPr>
                <w:rFonts w:ascii="Angsana New" w:hAnsi="Angsana New" w:cs="Angsana New"/>
                <w:sz w:val="24"/>
                <w:szCs w:val="24"/>
              </w:rPr>
              <w:t>marketing materials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FAFD8F4" w14:textId="77777777" w:rsidR="008A3F46" w:rsidRPr="00221C9B" w:rsidRDefault="008A3F46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822DF1B" w14:textId="30015348" w:rsidR="008A3F46" w:rsidRPr="00221C9B" w:rsidRDefault="00E95B63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CD6002C" w14:textId="07FC99F1" w:rsidR="008A3F46" w:rsidRPr="00221C9B" w:rsidRDefault="008A3F46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8D19171" w14:textId="06766B3C" w:rsidR="008A3F46" w:rsidRPr="00221C9B" w:rsidRDefault="008A3F46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46A25514" w14:textId="77777777" w:rsidTr="002C4F28">
        <w:trPr>
          <w:trHeight w:val="386"/>
          <w:jc w:val="center"/>
        </w:trPr>
        <w:sdt>
          <w:sdtPr>
            <w:rPr>
              <w:rFonts w:ascii="Angsana New" w:hAnsi="Angsana New" w:cs="Angsana New"/>
              <w:sz w:val="24"/>
              <w:szCs w:val="24"/>
            </w:rPr>
            <w:id w:val="15275106"/>
            <w:placeholder>
              <w:docPart w:val="98EFC2863BB9B74284E109EC50E3EE05"/>
            </w:placeholder>
          </w:sdtPr>
          <w:sdtEndPr/>
          <w:sdtContent>
            <w:tc>
              <w:tcPr>
                <w:tcW w:w="6390" w:type="dxa"/>
                <w:gridSpan w:val="3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08CBBAAC" w14:textId="3CAF9211" w:rsidR="00703E4B" w:rsidRPr="00221C9B" w:rsidRDefault="005E2CED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>National Sponsor Events~ From</w:t>
                </w:r>
                <w:r w:rsidR="00EA4707" w:rsidRPr="00221C9B">
                  <w:rPr>
                    <w:rFonts w:ascii="Angsana New" w:hAnsi="Angsana New" w:cs="Angsana New"/>
                    <w:sz w:val="24"/>
                    <w:szCs w:val="24"/>
                  </w:rPr>
                  <w:t xml:space="preserve"> speaking engagements, training</w:t>
                </w:r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>, book launch tours, promo events, marketing</w:t>
                </w:r>
              </w:p>
            </w:tc>
          </w:sdtContent>
        </w:sdt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AC50080" w14:textId="4707D5CE" w:rsidR="00703E4B" w:rsidRPr="00221C9B" w:rsidRDefault="00703E4B" w:rsidP="00E26AAD">
            <w:pPr>
              <w:pStyle w:val="Reportdetails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sdt>
          <w:sdtPr>
            <w:rPr>
              <w:rFonts w:ascii="Angsana New" w:hAnsi="Angsana New" w:cs="Angsana New"/>
              <w:b w:val="0"/>
              <w:sz w:val="24"/>
              <w:szCs w:val="24"/>
            </w:rPr>
            <w:id w:val="15275108"/>
            <w:placeholder>
              <w:docPart w:val="3331B1A70034D8449881FC48291C3C60"/>
            </w:placeholder>
          </w:sdtPr>
          <w:sdtEndPr/>
          <w:sdtContent>
            <w:tc>
              <w:tcPr>
                <w:tcW w:w="676" w:type="dxa"/>
                <w:gridSpan w:val="2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42B0E1D3" w14:textId="77777777" w:rsidR="00703E4B" w:rsidRPr="00221C9B" w:rsidRDefault="00D17A9C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  <w:t>X</w:t>
                </w:r>
              </w:p>
            </w:tc>
          </w:sdtContent>
        </w:sdt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6D445C1" w14:textId="77777777" w:rsidR="00703E4B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884B861" w14:textId="77777777" w:rsidR="00703E4B" w:rsidRPr="00221C9B" w:rsidRDefault="00A15A99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5BA1FB17" w14:textId="77777777" w:rsidTr="002C4F28">
        <w:trPr>
          <w:trHeight w:val="647"/>
          <w:jc w:val="center"/>
        </w:trPr>
        <w:sdt>
          <w:sdtPr>
            <w:rPr>
              <w:rFonts w:ascii="Angsana New" w:hAnsi="Angsana New" w:cs="Angsana New"/>
              <w:sz w:val="24"/>
              <w:szCs w:val="24"/>
            </w:rPr>
            <w:id w:val="15275111"/>
            <w:placeholder>
              <w:docPart w:val="53AFB86569ADB145B8B90AE2010120A3"/>
            </w:placeholder>
          </w:sdtPr>
          <w:sdtEndPr/>
          <w:sdtContent>
            <w:tc>
              <w:tcPr>
                <w:tcW w:w="6390" w:type="dxa"/>
                <w:gridSpan w:val="3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3F222EEB" w14:textId="1D6EC869" w:rsidR="00B060EA" w:rsidRPr="00221C9B" w:rsidRDefault="00B060EA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>Massive PR Campaign~ Logo placement on all press releases for TV, radio, newspaper, magazine interviews</w:t>
                </w:r>
              </w:p>
              <w:p w14:paraId="5CA6B30F" w14:textId="5BD7B8AF" w:rsidR="00703E4B" w:rsidRPr="00221C9B" w:rsidRDefault="00EA4707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>Founder Appearances~ Where appropriate you will be invited to participate when our founder makes appearances at speaking engagements</w:t>
                </w:r>
              </w:p>
            </w:tc>
          </w:sdtContent>
        </w:sdt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2303BA4" w14:textId="0B2416F2" w:rsidR="00703E4B" w:rsidRPr="00221C9B" w:rsidRDefault="00703E4B" w:rsidP="00E23E44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sdt>
          <w:sdtPr>
            <w:rPr>
              <w:rFonts w:ascii="Angsana New" w:hAnsi="Angsana New" w:cs="Angsana New"/>
              <w:b w:val="0"/>
              <w:sz w:val="24"/>
              <w:szCs w:val="24"/>
            </w:rPr>
            <w:id w:val="15275113"/>
            <w:placeholder>
              <w:docPart w:val="1CE05F109946864FA17FA327257AF378"/>
            </w:placeholder>
          </w:sdtPr>
          <w:sdtEndPr/>
          <w:sdtContent>
            <w:tc>
              <w:tcPr>
                <w:tcW w:w="676" w:type="dxa"/>
                <w:gridSpan w:val="2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0F6CB95B" w14:textId="77777777" w:rsidR="00703E4B" w:rsidRPr="00221C9B" w:rsidRDefault="00D17A9C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  <w:t>X</w:t>
                </w:r>
              </w:p>
            </w:tc>
          </w:sdtContent>
        </w:sdt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90F8312" w14:textId="77777777" w:rsidR="00703E4B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3241E0F" w14:textId="77777777" w:rsidR="00703E4B" w:rsidRPr="00221C9B" w:rsidRDefault="00A15A99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6E455E06" w14:textId="77777777" w:rsidTr="002C4F28">
        <w:trPr>
          <w:trHeight w:val="341"/>
          <w:jc w:val="center"/>
        </w:trPr>
        <w:sdt>
          <w:sdtPr>
            <w:rPr>
              <w:rFonts w:ascii="Angsana New" w:hAnsi="Angsana New" w:cs="Angsana New"/>
              <w:sz w:val="24"/>
              <w:szCs w:val="24"/>
            </w:rPr>
            <w:id w:val="15275101"/>
            <w:placeholder>
              <w:docPart w:val="DE681B72955B7B45B250804FB9A5C2D9"/>
            </w:placeholder>
          </w:sdtPr>
          <w:sdtEndPr/>
          <w:sdtContent>
            <w:tc>
              <w:tcPr>
                <w:tcW w:w="6390" w:type="dxa"/>
                <w:gridSpan w:val="3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702A92CB" w14:textId="7040635B" w:rsidR="00703E4B" w:rsidRPr="00221C9B" w:rsidRDefault="00D56ADD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>Banner &amp; Exhibit Booth at a</w:t>
                </w:r>
                <w:r w:rsidR="008A57B8" w:rsidRPr="00221C9B">
                  <w:rPr>
                    <w:rFonts w:ascii="Angsana New" w:hAnsi="Angsana New" w:cs="Angsana New"/>
                    <w:sz w:val="24"/>
                    <w:szCs w:val="24"/>
                  </w:rPr>
                  <w:t xml:space="preserve"> Book Launch Gala</w:t>
                </w:r>
              </w:p>
            </w:tc>
          </w:sdtContent>
        </w:sdt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C4E761A" w14:textId="70960DB2" w:rsidR="00703E4B" w:rsidRPr="00221C9B" w:rsidRDefault="00703E4B" w:rsidP="00E26AAD">
            <w:pPr>
              <w:pStyle w:val="Reportdetails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sdt>
          <w:sdtPr>
            <w:rPr>
              <w:rFonts w:ascii="Angsana New" w:hAnsi="Angsana New" w:cs="Angsana New"/>
              <w:b w:val="0"/>
              <w:sz w:val="24"/>
              <w:szCs w:val="24"/>
            </w:rPr>
            <w:id w:val="15275118"/>
            <w:placeholder>
              <w:docPart w:val="809DBDE11447614AB381880937E393BF"/>
            </w:placeholder>
          </w:sdtPr>
          <w:sdtEndPr/>
          <w:sdtContent>
            <w:tc>
              <w:tcPr>
                <w:tcW w:w="676" w:type="dxa"/>
                <w:gridSpan w:val="2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59157CC4" w14:textId="77777777" w:rsidR="00703E4B" w:rsidRPr="00221C9B" w:rsidRDefault="00D17A9C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b w:val="0"/>
                    <w:sz w:val="24"/>
                    <w:szCs w:val="24"/>
                  </w:rPr>
                  <w:t>X</w:t>
                </w:r>
              </w:p>
            </w:tc>
          </w:sdtContent>
        </w:sdt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8604352" w14:textId="77777777" w:rsidR="00703E4B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0036BA5" w14:textId="77777777" w:rsidR="00703E4B" w:rsidRPr="00221C9B" w:rsidRDefault="00A15A99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3C3EFA91" w14:textId="77777777" w:rsidTr="002C4F28">
        <w:trPr>
          <w:trHeight w:val="359"/>
          <w:jc w:val="center"/>
        </w:trPr>
        <w:sdt>
          <w:sdtPr>
            <w:rPr>
              <w:rFonts w:ascii="Angsana New" w:hAnsi="Angsana New" w:cs="Angsana New"/>
              <w:sz w:val="24"/>
              <w:szCs w:val="24"/>
            </w:rPr>
            <w:id w:val="15275121"/>
            <w:placeholder>
              <w:docPart w:val="D167369E15849F43A3976A79E535CD21"/>
            </w:placeholder>
          </w:sdtPr>
          <w:sdtEndPr/>
          <w:sdtContent>
            <w:sdt>
              <w:sdtPr>
                <w:rPr>
                  <w:rFonts w:ascii="Angsana New" w:hAnsi="Angsana New" w:cs="Angsana New"/>
                  <w:sz w:val="24"/>
                  <w:szCs w:val="24"/>
                </w:rPr>
                <w:id w:val="1949125212"/>
                <w:placeholder>
                  <w:docPart w:val="D62DDC240B71B74B9C8D3E4942F5F4E7"/>
                </w:placeholder>
              </w:sdtPr>
              <w:sdtEndPr/>
              <w:sdtContent>
                <w:tc>
                  <w:tcPr>
                    <w:tcW w:w="6390" w:type="dxa"/>
                    <w:gridSpan w:val="3"/>
                    <w:tcBorders>
                      <w:top w:val="single" w:sz="4" w:space="0" w:color="C4BC96" w:themeColor="background2" w:themeShade="BF"/>
                      <w:left w:val="single" w:sz="4" w:space="0" w:color="C4BC96" w:themeColor="background2" w:themeShade="BF"/>
                      <w:bottom w:val="single" w:sz="4" w:space="0" w:color="C4BC96" w:themeColor="background2" w:themeShade="BF"/>
                      <w:right w:val="single" w:sz="4" w:space="0" w:color="C4BC96" w:themeColor="background2" w:themeShade="BF"/>
                    </w:tcBorders>
                    <w:shd w:val="clear" w:color="auto" w:fill="EEECE1" w:themeFill="background2"/>
                    <w:vAlign w:val="center"/>
                  </w:tcPr>
                  <w:p w14:paraId="7634F826" w14:textId="11989471" w:rsidR="00703E4B" w:rsidRPr="00221C9B" w:rsidRDefault="00E23E44" w:rsidP="002C4F28">
                    <w:pPr>
                      <w:pStyle w:val="Reportdetails"/>
                      <w:jc w:val="center"/>
                      <w:rPr>
                        <w:rFonts w:ascii="Angsana New" w:hAnsi="Angsana New" w:cs="Angsana New"/>
                        <w:sz w:val="24"/>
                        <w:szCs w:val="24"/>
                      </w:rPr>
                    </w:pPr>
                    <w:r w:rsidRPr="00221C9B">
                      <w:rPr>
                        <w:rFonts w:ascii="Angsana New" w:hAnsi="Angsana New" w:cs="Angsana New"/>
                        <w:sz w:val="24"/>
                        <w:szCs w:val="24"/>
                      </w:rPr>
                      <w:t>Marketing Materials &amp; Co-Branding</w:t>
                    </w:r>
                    <w:r w:rsidR="002C4F28">
                      <w:rPr>
                        <w:rFonts w:ascii="Angsana New" w:hAnsi="Angsana New" w:cs="Angsana New"/>
                        <w:sz w:val="24"/>
                        <w:szCs w:val="24"/>
                      </w:rPr>
                      <w:t xml:space="preserve"> </w:t>
                    </w:r>
                    <w:r w:rsidRPr="00221C9B">
                      <w:rPr>
                        <w:rFonts w:ascii="Angsana New" w:hAnsi="Angsana New" w:cs="Angsana New"/>
                        <w:sz w:val="24"/>
                        <w:szCs w:val="24"/>
                      </w:rPr>
                      <w:t>Logo Placement</w:t>
                    </w:r>
                  </w:p>
                </w:tc>
              </w:sdtContent>
            </w:sdt>
          </w:sdtContent>
        </w:sdt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920C044" w14:textId="77777777" w:rsidR="00703E4B" w:rsidRPr="00221C9B" w:rsidRDefault="00703E4B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87CD14A" w14:textId="4D854309" w:rsidR="00703E4B" w:rsidRPr="00221C9B" w:rsidRDefault="00E23E44" w:rsidP="00E23E44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b w:val="0"/>
                <w:sz w:val="24"/>
                <w:szCs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775BC87" w14:textId="77777777" w:rsidR="00703E4B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ACE6D2B" w14:textId="77777777" w:rsidR="00703E4B" w:rsidRPr="00221C9B" w:rsidRDefault="00A15A99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35CEA556" w14:textId="77777777" w:rsidTr="002C4F28">
        <w:trPr>
          <w:trHeight w:val="260"/>
          <w:jc w:val="center"/>
        </w:trPr>
        <w:sdt>
          <w:sdtPr>
            <w:rPr>
              <w:rFonts w:ascii="Angsana New" w:hAnsi="Angsana New" w:cs="Angsana New"/>
              <w:sz w:val="24"/>
              <w:szCs w:val="24"/>
            </w:rPr>
            <w:id w:val="15275126"/>
            <w:placeholder>
              <w:docPart w:val="06C4FBB0D68FF9418FFFDACBDB85CC2E"/>
            </w:placeholder>
          </w:sdtPr>
          <w:sdtEndPr/>
          <w:sdtContent>
            <w:tc>
              <w:tcPr>
                <w:tcW w:w="6390" w:type="dxa"/>
                <w:gridSpan w:val="3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571F4E63" w14:textId="77777777" w:rsidR="00703E4B" w:rsidRPr="00221C9B" w:rsidRDefault="00C071E2" w:rsidP="000658AA">
                <w:pPr>
                  <w:pStyle w:val="Reportdetails"/>
                  <w:jc w:val="center"/>
                  <w:rPr>
                    <w:rFonts w:ascii="Angsana New" w:hAnsi="Angsana New" w:cs="Angsana New"/>
                    <w:sz w:val="24"/>
                    <w:szCs w:val="24"/>
                  </w:rPr>
                </w:pPr>
                <w:r w:rsidRPr="00221C9B">
                  <w:rPr>
                    <w:rFonts w:ascii="Angsana New" w:hAnsi="Angsana New" w:cs="Angsana New"/>
                    <w:sz w:val="24"/>
                    <w:szCs w:val="24"/>
                  </w:rPr>
                  <w:t>Industry Exclusivity</w:t>
                </w:r>
              </w:p>
            </w:tc>
          </w:sdtContent>
        </w:sdt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70F1144" w14:textId="77777777" w:rsidR="00703E4B" w:rsidRPr="00221C9B" w:rsidRDefault="00703E4B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8164DB9" w14:textId="2A94E688" w:rsidR="00703E4B" w:rsidRPr="00221C9B" w:rsidRDefault="00703E4B" w:rsidP="00E26AAD">
            <w:pPr>
              <w:pStyle w:val="Reportdetails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AB07AE4" w14:textId="38A8C7FA" w:rsidR="00703E4B" w:rsidRPr="00221C9B" w:rsidRDefault="00D37F58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F6737A5" w14:textId="77777777" w:rsidR="00703E4B" w:rsidRPr="00221C9B" w:rsidRDefault="00A15A99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064F6859" w14:textId="77777777" w:rsidTr="002C4F28">
        <w:trPr>
          <w:trHeight w:val="296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3A99966" w14:textId="69407561" w:rsidR="00C071E2" w:rsidRPr="00221C9B" w:rsidRDefault="00684DA2" w:rsidP="00684DA2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Product placement within book (premiere) and/or monthly newsletters (premiere &amp; gold)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C6ED0FF" w14:textId="77777777" w:rsidR="00C071E2" w:rsidRPr="00221C9B" w:rsidRDefault="00C071E2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254928A" w14:textId="612CE9BF" w:rsidR="00C071E2" w:rsidRPr="00221C9B" w:rsidRDefault="00C071E2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186920B" w14:textId="68E3ECEB" w:rsidR="00C071E2" w:rsidRPr="00221C9B" w:rsidRDefault="00684DA2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29DAF00" w14:textId="77777777" w:rsidR="00C071E2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58D94FF9" w14:textId="77777777" w:rsidTr="002C4F28">
        <w:trPr>
          <w:trHeight w:val="605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F62CD8A" w14:textId="5C6A315F" w:rsidR="00C071E2" w:rsidRPr="00221C9B" w:rsidRDefault="00371D16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Speaking Engagement~ Logo placement on all press releases for TV, radio, newspaper, magazine, interviews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C73EB3D" w14:textId="77777777" w:rsidR="00C071E2" w:rsidRPr="00221C9B" w:rsidRDefault="00C071E2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61487A3" w14:textId="77777777" w:rsidR="00C071E2" w:rsidRPr="00221C9B" w:rsidRDefault="00C071E2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CA43116" w14:textId="77777777" w:rsidR="00C071E2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1FBEDAA" w14:textId="77777777" w:rsidR="00C071E2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2FD13830" w14:textId="77777777" w:rsidTr="002C4F28">
        <w:trPr>
          <w:trHeight w:val="278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3DDECA9" w14:textId="538633AD" w:rsidR="00C071E2" w:rsidRPr="00221C9B" w:rsidRDefault="00684DA2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Book Tour~ Exhibit at a book tour event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3CCC3C6" w14:textId="77777777" w:rsidR="00C071E2" w:rsidRPr="00221C9B" w:rsidRDefault="00C071E2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17F3522" w14:textId="77777777" w:rsidR="00C071E2" w:rsidRPr="00221C9B" w:rsidRDefault="00C071E2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82627A6" w14:textId="0C698205" w:rsidR="00C071E2" w:rsidRPr="00221C9B" w:rsidRDefault="00E23E44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ACC0463" w14:textId="77777777" w:rsidR="00C071E2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14CF5449" w14:textId="77777777" w:rsidTr="002C4F28">
        <w:trPr>
          <w:trHeight w:val="323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8654469" w14:textId="297E3355" w:rsidR="00D17A9C" w:rsidRPr="00221C9B" w:rsidRDefault="009E7249" w:rsidP="00221C9B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sdt>
              <w:sdtPr>
                <w:rPr>
                  <w:rFonts w:ascii="Angsana New" w:hAnsi="Angsana New" w:cs="Angsana New"/>
                  <w:sz w:val="24"/>
                  <w:szCs w:val="24"/>
                </w:rPr>
                <w:id w:val="1967381947"/>
                <w:placeholder>
                  <w:docPart w:val="89FCC54D16C87E42A87A1DFE9589203B"/>
                </w:placeholder>
              </w:sdtPr>
              <w:sdtEndPr/>
              <w:sdtContent>
                <w:sdt>
                  <w:sdtPr>
                    <w:rPr>
                      <w:rFonts w:ascii="Angsana New" w:hAnsi="Angsana New" w:cs="Angsana New"/>
                      <w:sz w:val="24"/>
                      <w:szCs w:val="24"/>
                    </w:rPr>
                    <w:id w:val="-1334901152"/>
                    <w:placeholder>
                      <w:docPart w:val="2414224BF265E645951F0D5261B7C9A7"/>
                    </w:placeholder>
                  </w:sdtPr>
                  <w:sdtEndPr/>
                  <w:sdtContent>
                    <w:r w:rsidR="00E23E44" w:rsidRPr="00221C9B">
                      <w:rPr>
                        <w:rFonts w:ascii="Angsana New" w:hAnsi="Angsana New" w:cs="Angsana New"/>
                        <w:sz w:val="24"/>
                        <w:szCs w:val="24"/>
                      </w:rPr>
                      <w:t>1/2 Page Advert Placement for the Lifetime of one book</w:t>
                    </w:r>
                  </w:sdtContent>
                </w:sdt>
              </w:sdtContent>
            </w:sdt>
            <w:r w:rsidR="00E23E44" w:rsidRPr="00221C9B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FFE21C0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3617FAB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E6B9073" w14:textId="77777777" w:rsidR="00D17A9C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F9150A3" w14:textId="77777777" w:rsidR="00D17A9C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431422E6" w14:textId="77777777" w:rsidTr="002C4F28">
        <w:trPr>
          <w:trHeight w:val="314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0E12A8A" w14:textId="7792485E" w:rsidR="00D17A9C" w:rsidRPr="00221C9B" w:rsidRDefault="00D37F58" w:rsidP="00D37F58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1/2 Hour Founder Keynote Speech/Workshop (Value CAD $5,000)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929EEEA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8BF475F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D21E279" w14:textId="164B6130" w:rsidR="00D17A9C" w:rsidRPr="00221C9B" w:rsidRDefault="00684DA2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7FA296E" w14:textId="77777777" w:rsidR="00D17A9C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38D18566" w14:textId="77777777" w:rsidTr="002C4F28">
        <w:trPr>
          <w:trHeight w:val="413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68BA565" w14:textId="5A163230" w:rsidR="00D17A9C" w:rsidRPr="00221C9B" w:rsidRDefault="00D37F58" w:rsidP="00D37F58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 xml:space="preserve">Be Interviewed by Founder &amp; have comments included in an upcoming book where appropriate &amp; available 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6551DB5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A619912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D3A2C18" w14:textId="20904A1C" w:rsidR="00D17A9C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BBA656A" w14:textId="5A77D283" w:rsidR="00D17A9C" w:rsidRPr="00221C9B" w:rsidRDefault="00D37F58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5EA61161" w14:textId="77777777" w:rsidTr="002C4F28">
        <w:trPr>
          <w:trHeight w:val="368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8D39340" w14:textId="1EB1E3B7" w:rsidR="00E23E44" w:rsidRPr="00221C9B" w:rsidRDefault="009E7249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sdt>
              <w:sdtPr>
                <w:rPr>
                  <w:rFonts w:ascii="Angsana New" w:hAnsi="Angsana New" w:cs="Angsana New"/>
                  <w:sz w:val="24"/>
                  <w:szCs w:val="24"/>
                </w:rPr>
                <w:id w:val="1206600779"/>
                <w:placeholder>
                  <w:docPart w:val="5AD4ACDF36C748428232E456F2986EE9"/>
                </w:placeholder>
              </w:sdtPr>
              <w:sdtEndPr/>
              <w:sdtContent>
                <w:r w:rsidR="00E23E44" w:rsidRPr="00221C9B">
                  <w:rPr>
                    <w:rFonts w:ascii="Angsana New" w:hAnsi="Angsana New" w:cs="Angsana New"/>
                    <w:sz w:val="24"/>
                    <w:szCs w:val="24"/>
                  </w:rPr>
                  <w:t>Full Page Advert Placement for the Lifetime of one book</w:t>
                </w:r>
              </w:sdtContent>
            </w:sdt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7C5099D" w14:textId="77777777" w:rsidR="00E23E44" w:rsidRPr="00221C9B" w:rsidRDefault="00E23E44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D0EC68C" w14:textId="77777777" w:rsidR="00E23E44" w:rsidRPr="00221C9B" w:rsidRDefault="00E23E44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AE39BAA" w14:textId="77777777" w:rsidR="00E23E44" w:rsidRPr="00221C9B" w:rsidRDefault="00E23E44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8D78214" w14:textId="29799755" w:rsidR="00E23E44" w:rsidRPr="00221C9B" w:rsidRDefault="00E23E44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4DDC8A24" w14:textId="77777777" w:rsidTr="002C4F28">
        <w:trPr>
          <w:trHeight w:val="368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C5964F1" w14:textId="752710BB" w:rsidR="008A3F46" w:rsidRPr="00221C9B" w:rsidRDefault="008A3F46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1 Hour Founder Keynote Speech/Workshop (Value CAD $10,000)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C82415B" w14:textId="77777777" w:rsidR="008A3F46" w:rsidRPr="00221C9B" w:rsidRDefault="008A3F46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C11F555" w14:textId="77777777" w:rsidR="008A3F46" w:rsidRPr="00221C9B" w:rsidRDefault="008A3F46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7FD9D56" w14:textId="77777777" w:rsidR="008A3F46" w:rsidRPr="00221C9B" w:rsidRDefault="008A3F46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789D5D2" w14:textId="53FB0095" w:rsidR="008A3F46" w:rsidRPr="00221C9B" w:rsidRDefault="008A3F46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7160F784" w14:textId="77777777" w:rsidTr="002C4F28">
        <w:trPr>
          <w:trHeight w:val="314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8F7777D" w14:textId="255ADDBB" w:rsidR="00D17A9C" w:rsidRPr="00221C9B" w:rsidRDefault="008A3F46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Founder</w:t>
            </w:r>
            <w:r w:rsidR="00080DBF" w:rsidRPr="00221C9B">
              <w:rPr>
                <w:rFonts w:ascii="Angsana New" w:hAnsi="Angsana New" w:cs="Angsana New"/>
                <w:sz w:val="24"/>
                <w:szCs w:val="24"/>
              </w:rPr>
              <w:t xml:space="preserve"> Endorsement from Stage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8AFE3A8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EBD776C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59B70CE" w14:textId="77777777" w:rsidR="00D17A9C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743715D" w14:textId="77777777" w:rsidR="00D17A9C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221C9B" w:rsidRPr="00D17A9C" w14:paraId="15CCDEDD" w14:textId="77777777" w:rsidTr="002C4F28">
        <w:trPr>
          <w:trHeight w:val="386"/>
          <w:jc w:val="center"/>
        </w:trPr>
        <w:tc>
          <w:tcPr>
            <w:tcW w:w="639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004712D" w14:textId="6D7D27EC" w:rsidR="00D17A9C" w:rsidRPr="00221C9B" w:rsidRDefault="00371D16" w:rsidP="000658AA">
            <w:pPr>
              <w:pStyle w:val="Reportdetails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sz w:val="24"/>
                <w:szCs w:val="24"/>
              </w:rPr>
              <w:t>Red Carpet Wall~ Premium logo placement wall at all launch events</w:t>
            </w:r>
          </w:p>
        </w:tc>
        <w:tc>
          <w:tcPr>
            <w:tcW w:w="107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5768651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F0BA965" w14:textId="77777777" w:rsidR="00D17A9C" w:rsidRPr="00221C9B" w:rsidRDefault="00D17A9C" w:rsidP="000658AA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D6E449C" w14:textId="77777777" w:rsidR="00D17A9C" w:rsidRPr="00221C9B" w:rsidRDefault="00D17A9C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A4AE200" w14:textId="75718A48" w:rsidR="00D17A9C" w:rsidRPr="00221C9B" w:rsidRDefault="00D56ADD" w:rsidP="000658AA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</w:pPr>
            <w:r w:rsidRPr="00221C9B">
              <w:rPr>
                <w:rFonts w:ascii="Angsana New" w:hAnsi="Angsana New" w:cs="Angsana New"/>
                <w:color w:val="984806" w:themeColor="accent6" w:themeShade="80"/>
                <w:sz w:val="24"/>
                <w:szCs w:val="24"/>
              </w:rPr>
              <w:t>X</w:t>
            </w:r>
          </w:p>
        </w:tc>
      </w:tr>
      <w:tr w:rsidR="00536888" w14:paraId="6CA80C72" w14:textId="77777777" w:rsidTr="00536888">
        <w:trPr>
          <w:jc w:val="center"/>
        </w:trPr>
        <w:tc>
          <w:tcPr>
            <w:tcW w:w="11008" w:type="dxa"/>
            <w:gridSpan w:val="8"/>
            <w:tcBorders>
              <w:top w:val="single" w:sz="4" w:space="0" w:color="C4BC96" w:themeColor="background2" w:themeShade="BF"/>
            </w:tcBorders>
            <w:shd w:val="clear" w:color="auto" w:fill="auto"/>
          </w:tcPr>
          <w:p w14:paraId="34F8AEF3" w14:textId="77777777" w:rsidR="00D17A9C" w:rsidRDefault="00D17A9C">
            <w:pPr>
              <w:rPr>
                <w:sz w:val="13"/>
                <w:szCs w:val="13"/>
              </w:rPr>
            </w:pPr>
          </w:p>
          <w:p w14:paraId="1F5A7786" w14:textId="49918D97" w:rsidR="00ED37C1" w:rsidRPr="00ED37C1" w:rsidRDefault="00ED37C1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*Based on BC Marketing Research Department Stats</w:t>
            </w:r>
          </w:p>
        </w:tc>
      </w:tr>
      <w:tr w:rsidR="00536888" w14:paraId="3D06D9DF" w14:textId="77777777" w:rsidTr="00536888">
        <w:trPr>
          <w:trHeight w:val="566"/>
          <w:jc w:val="center"/>
        </w:trPr>
        <w:tc>
          <w:tcPr>
            <w:tcW w:w="11008" w:type="dxa"/>
            <w:gridSpan w:val="8"/>
            <w:shd w:val="clear" w:color="auto" w:fill="984806" w:themeFill="accent6" w:themeFillShade="80"/>
            <w:vAlign w:val="center"/>
          </w:tcPr>
          <w:p w14:paraId="05F2572C" w14:textId="23BF1D2B" w:rsidR="00D17A9C" w:rsidRDefault="00A15A99" w:rsidP="003431D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5C856B" wp14:editId="34CC7C0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1270</wp:posOffset>
                      </wp:positionV>
                      <wp:extent cx="6139180" cy="285115"/>
                      <wp:effectExtent l="0" t="2540" r="635" b="4445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1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80603" w14:textId="77777777" w:rsidR="00D17A9C" w:rsidRPr="00A15A99" w:rsidRDefault="00A15A99" w:rsidP="00A15A99">
                                  <w:pPr>
                                    <w:jc w:val="center"/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</w:pPr>
                                  <w:r w:rsidRPr="00A15A99"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  <w:t xml:space="preserve">Inquire About the “Feature Profile” and/or “Chapter Contribution”  </w:t>
                                  </w:r>
                                  <w:sdt>
                                    <w:sdtPr>
                                      <w:rPr>
                                        <w:rStyle w:val="Gradelevel"/>
                                        <w:sz w:val="24"/>
                                        <w:szCs w:val="24"/>
                                      </w:rPr>
                                      <w:id w:val="1260633903"/>
                                      <w:lock w:val="sdtLocked"/>
                                      <w:showingPlcHdr/>
                                    </w:sdtPr>
                                    <w:sdtEndPr>
                                      <w:rPr>
                                        <w:rStyle w:val="Gradelevel"/>
                                      </w:rPr>
                                    </w:sdtEndPr>
                                    <w:sdtContent>
                                      <w:r w:rsidRPr="00A15A99">
                                        <w:rPr>
                                          <w:rStyle w:val="Gradelevel"/>
                                          <w:sz w:val="24"/>
                                          <w:szCs w:val="24"/>
                                        </w:rPr>
                                        <w:t>Grade Level or Term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C856B" id="_x0000_s1031" type="#_x0000_t202" style="position:absolute;left:0;text-align:left;margin-left:13.35pt;margin-top:.1pt;width:483.4pt;height:2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" filled="f" stroked="f">
                      <v:textbox>
                        <w:txbxContent>
                          <w:p w14:paraId="7AD80603" w14:textId="77777777" w:rsidR="00D17A9C" w:rsidRPr="00A15A99" w:rsidRDefault="00A15A99" w:rsidP="00A15A99">
                            <w:pPr>
                              <w:jc w:val="center"/>
                              <w:rPr>
                                <w:rStyle w:val="Gradelevel"/>
                                <w:sz w:val="24"/>
                                <w:szCs w:val="24"/>
                              </w:rPr>
                            </w:pPr>
                            <w:r w:rsidRPr="00A15A99">
                              <w:rPr>
                                <w:rStyle w:val="Gradelevel"/>
                                <w:sz w:val="24"/>
                                <w:szCs w:val="24"/>
                              </w:rPr>
                              <w:t xml:space="preserve">Inquire About the “Feature Profile” and/or “Chapter Contribution”  </w:t>
                            </w:r>
                            <w:sdt>
                              <w:sdtPr>
                                <w:rPr>
                                  <w:rStyle w:val="Gradelevel"/>
                                  <w:sz w:val="24"/>
                                  <w:szCs w:val="24"/>
                                </w:rPr>
                                <w:id w:val="1260633903"/>
                                <w:lock w:val="sdtLocked"/>
                                <w:showingPlcHdr/>
                              </w:sdtPr>
                              <w:sdtEndPr>
                                <w:rPr>
                                  <w:rStyle w:val="Gradelevel"/>
                                </w:rPr>
                              </w:sdtEndPr>
                              <w:sdtContent>
                                <w:r w:rsidRPr="00A15A99">
                                  <w:rPr>
                                    <w:rStyle w:val="Gradelevel"/>
                                    <w:sz w:val="24"/>
                                    <w:szCs w:val="24"/>
                                  </w:rPr>
                                  <w:t>Grade Level or Term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6888" w14:paraId="3A391FE4" w14:textId="77777777" w:rsidTr="00536888">
        <w:trPr>
          <w:trHeight w:val="102"/>
          <w:jc w:val="center"/>
        </w:trPr>
        <w:tc>
          <w:tcPr>
            <w:tcW w:w="11008" w:type="dxa"/>
            <w:gridSpan w:val="8"/>
            <w:shd w:val="clear" w:color="auto" w:fill="E36C0A" w:themeFill="accent6" w:themeFillShade="BF"/>
          </w:tcPr>
          <w:p w14:paraId="4AE12444" w14:textId="77777777" w:rsidR="00D17A9C" w:rsidRDefault="00D17A9C"/>
        </w:tc>
      </w:tr>
      <w:tr w:rsidR="00442B7A" w14:paraId="29C0CD0A" w14:textId="77777777" w:rsidTr="00C80026">
        <w:trPr>
          <w:trHeight w:val="102"/>
          <w:jc w:val="center"/>
        </w:trPr>
        <w:tc>
          <w:tcPr>
            <w:tcW w:w="11631" w:type="dxa"/>
            <w:gridSpan w:val="8"/>
            <w:shd w:val="clear" w:color="auto" w:fill="E36C0A" w:themeFill="accent6" w:themeFillShade="BF"/>
          </w:tcPr>
          <w:p w14:paraId="705FE428" w14:textId="77777777" w:rsidR="00442B7A" w:rsidRDefault="00442B7A" w:rsidP="00C80026"/>
        </w:tc>
      </w:tr>
      <w:tr w:rsidR="00442B7A" w14:paraId="232E3EAA" w14:textId="77777777" w:rsidTr="00C80026">
        <w:trPr>
          <w:trHeight w:val="6920"/>
          <w:jc w:val="center"/>
        </w:trPr>
        <w:tc>
          <w:tcPr>
            <w:tcW w:w="11631" w:type="dxa"/>
            <w:gridSpan w:val="8"/>
            <w:shd w:val="clear" w:color="auto" w:fill="984806" w:themeFill="accent6" w:themeFillShade="80"/>
          </w:tcPr>
          <w:p w14:paraId="6486D1DF" w14:textId="77777777" w:rsidR="00442B7A" w:rsidRPr="00102BFE" w:rsidRDefault="00442B7A" w:rsidP="00C80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762C97" wp14:editId="2B9957FA">
                      <wp:simplePos x="0" y="0"/>
                      <wp:positionH relativeFrom="column">
                        <wp:posOffset>3161846</wp:posOffset>
                      </wp:positionH>
                      <wp:positionV relativeFrom="paragraph">
                        <wp:posOffset>175804</wp:posOffset>
                      </wp:positionV>
                      <wp:extent cx="3019425" cy="1034506"/>
                      <wp:effectExtent l="0" t="0" r="0" b="6985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0345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1310D3" w14:textId="77777777" w:rsidR="00442B7A" w:rsidRPr="00102BFE" w:rsidRDefault="00442B7A" w:rsidP="00442B7A">
                                  <w:pPr>
                                    <w:jc w:val="right"/>
                                    <w:rPr>
                                      <w:rStyle w:val="Reportcardtitle"/>
                                    </w:rPr>
                                  </w:pPr>
                                  <w:r>
                                    <w:rPr>
                                      <w:rStyle w:val="Reportcardtitle"/>
                                    </w:rPr>
                                    <w:t xml:space="preserve">CORPORATE SPONSORSHIP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62C9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2" type="#_x0000_t202" style="position:absolute;margin-left:248.95pt;margin-top:13.85pt;width:237.75pt;height:8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" filled="f" stroked="f">
                      <v:textbox>
                        <w:txbxContent>
                          <w:p w14:paraId="6A1310D3" w14:textId="77777777" w:rsidR="00442B7A" w:rsidRPr="00102BFE" w:rsidRDefault="00442B7A" w:rsidP="00442B7A">
                            <w:pPr>
                              <w:jc w:val="right"/>
                              <w:rPr>
                                <w:rStyle w:val="Reportcardtitle"/>
                              </w:rPr>
                            </w:pPr>
                            <w:r>
                              <w:rPr>
                                <w:rStyle w:val="Reportcardtitle"/>
                              </w:rPr>
                              <w:t xml:space="preserve">CORPORATE SPONSORSHIP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D0D15C" wp14:editId="49FC91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1438819</wp:posOffset>
                      </wp:positionV>
                      <wp:extent cx="6336121" cy="2794000"/>
                      <wp:effectExtent l="0" t="0" r="0" b="0"/>
                      <wp:wrapNone/>
                      <wp:docPr id="13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36121" cy="2794000"/>
                              </a:xfrm>
                              <a:custGeom>
                                <a:avLst/>
                                <a:gdLst>
                                  <a:gd name="T0" fmla="*/ 0 w 10080"/>
                                  <a:gd name="T1" fmla="*/ 4400 h 4400"/>
                                  <a:gd name="T2" fmla="*/ 10080 w 10080"/>
                                  <a:gd name="T3" fmla="*/ 4400 h 4400"/>
                                  <a:gd name="T4" fmla="*/ 10080 w 10080"/>
                                  <a:gd name="T5" fmla="*/ 2476 h 4400"/>
                                  <a:gd name="T6" fmla="*/ 0 w 10080"/>
                                  <a:gd name="T7" fmla="*/ 1370 h 4400"/>
                                  <a:gd name="T8" fmla="*/ 0 w 10080"/>
                                  <a:gd name="T9" fmla="*/ 4400 h 4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80" h="4400">
                                    <a:moveTo>
                                      <a:pt x="0" y="4400"/>
                                    </a:moveTo>
                                    <a:lnTo>
                                      <a:pt x="10080" y="4400"/>
                                    </a:lnTo>
                                    <a:cubicBezTo>
                                      <a:pt x="10080" y="4400"/>
                                      <a:pt x="10080" y="3438"/>
                                      <a:pt x="10080" y="2476"/>
                                    </a:cubicBezTo>
                                    <a:cubicBezTo>
                                      <a:pt x="7246" y="0"/>
                                      <a:pt x="5484" y="4147"/>
                                      <a:pt x="0" y="1370"/>
                                    </a:cubicBezTo>
                                    <a:cubicBezTo>
                                      <a:pt x="0" y="2885"/>
                                      <a:pt x="0" y="4400"/>
                                      <a:pt x="0" y="44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6C726" id="Freeform 15" o:spid="_x0000_s1026" style="position:absolute;margin-left:2.75pt;margin-top:113.3pt;width:498.9pt;height:2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80,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" path="m0,4400l10080,4400c10080,4400,10080,3438,10080,2476,7246,,5484,4147,,1370,,2885,,4400,,4400xe" fillcolor="#938953 [1614]" stroked="f">
                      <v:path arrowok="t" o:connecttype="custom" o:connectlocs="0,2794000;6336121,2794000;6336121,1572260;0,869950;0,279400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6529F0" wp14:editId="3906E6BB">
                      <wp:simplePos x="0" y="0"/>
                      <wp:positionH relativeFrom="column">
                        <wp:posOffset>104231</wp:posOffset>
                      </wp:positionH>
                      <wp:positionV relativeFrom="paragraph">
                        <wp:posOffset>-45266</wp:posOffset>
                      </wp:positionV>
                      <wp:extent cx="2980055" cy="2980055"/>
                      <wp:effectExtent l="0" t="0" r="5715" b="0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055" cy="2980055"/>
                              </a:xfrm>
                              <a:prstGeom prst="star32">
                                <a:avLst>
                                  <a:gd name="adj" fmla="val 1556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75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FA95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AutoShape 23" o:spid="_x0000_s1026" type="#_x0000_t60" style="position:absolute;margin-left:8.2pt;margin-top:-3.5pt;width:234.65pt;height:23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" adj="7438" fillcolor="#e36c0a [2409]" stroked="f">
                      <v:fill color2="#974706 [1609]" angle="-135" focus="100%" type="gradien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CE683A" wp14:editId="0181602D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2135233</wp:posOffset>
                      </wp:positionV>
                      <wp:extent cx="6298928" cy="2473325"/>
                      <wp:effectExtent l="0" t="0" r="635" b="0"/>
                      <wp:wrapNone/>
                      <wp:docPr id="15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98928" cy="2473325"/>
                              </a:xfrm>
                              <a:custGeom>
                                <a:avLst/>
                                <a:gdLst>
                                  <a:gd name="T0" fmla="*/ 0 w 10080"/>
                                  <a:gd name="T1" fmla="*/ 3607 h 3895"/>
                                  <a:gd name="T2" fmla="*/ 0 w 10080"/>
                                  <a:gd name="T3" fmla="*/ 1766 h 3895"/>
                                  <a:gd name="T4" fmla="*/ 10080 w 10080"/>
                                  <a:gd name="T5" fmla="*/ 1766 h 3895"/>
                                  <a:gd name="T6" fmla="*/ 10080 w 10080"/>
                                  <a:gd name="T7" fmla="*/ 3607 h 3895"/>
                                  <a:gd name="T8" fmla="*/ 0 w 10080"/>
                                  <a:gd name="T9" fmla="*/ 3607 h 3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080" h="3895">
                                    <a:moveTo>
                                      <a:pt x="0" y="3607"/>
                                    </a:moveTo>
                                    <a:cubicBezTo>
                                      <a:pt x="0" y="3607"/>
                                      <a:pt x="0" y="2686"/>
                                      <a:pt x="0" y="1766"/>
                                    </a:cubicBezTo>
                                    <a:cubicBezTo>
                                      <a:pt x="5050" y="3895"/>
                                      <a:pt x="6227" y="0"/>
                                      <a:pt x="10080" y="1766"/>
                                    </a:cubicBezTo>
                                    <a:cubicBezTo>
                                      <a:pt x="10080" y="2686"/>
                                      <a:pt x="10080" y="3607"/>
                                      <a:pt x="10080" y="3607"/>
                                    </a:cubicBezTo>
                                    <a:lnTo>
                                      <a:pt x="0" y="36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0ADE1" id="Freeform 17" o:spid="_x0000_s1026" style="position:absolute;margin-left:1.85pt;margin-top:168.15pt;width:496pt;height:19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80,38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" path="m0,3607c0,3607,,2686,,1766,5050,3895,6227,,10080,1766,10080,2686,10080,3607,10080,3607l0,3607xe" fillcolor="#943634 [2405]" stroked="f">
                      <v:path arrowok="t" o:connecttype="custom" o:connectlocs="0,2290445;0,1121410;6298928,1121410;6298928,2290445;0,2290445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534F6D" wp14:editId="261AE177">
                      <wp:simplePos x="0" y="0"/>
                      <wp:positionH relativeFrom="column">
                        <wp:posOffset>2824299</wp:posOffset>
                      </wp:positionH>
                      <wp:positionV relativeFrom="paragraph">
                        <wp:posOffset>2692037</wp:posOffset>
                      </wp:positionV>
                      <wp:extent cx="3575685" cy="1701800"/>
                      <wp:effectExtent l="0" t="0" r="24130" b="25400"/>
                      <wp:wrapNone/>
                      <wp:docPr id="16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5685" cy="1701800"/>
                              </a:xfrm>
                              <a:custGeom>
                                <a:avLst/>
                                <a:gdLst>
                                  <a:gd name="T0" fmla="*/ 0 w 5631"/>
                                  <a:gd name="T1" fmla="*/ 2680 h 2680"/>
                                  <a:gd name="T2" fmla="*/ 5631 w 5631"/>
                                  <a:gd name="T3" fmla="*/ 1165 h 2680"/>
                                  <a:gd name="T4" fmla="*/ 5631 w 5631"/>
                                  <a:gd name="T5" fmla="*/ 2680 h 2680"/>
                                  <a:gd name="T6" fmla="*/ 0 w 5631"/>
                                  <a:gd name="T7" fmla="*/ 2680 h 2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31" h="2680">
                                    <a:moveTo>
                                      <a:pt x="0" y="2680"/>
                                    </a:moveTo>
                                    <a:cubicBezTo>
                                      <a:pt x="2379" y="1753"/>
                                      <a:pt x="3344" y="0"/>
                                      <a:pt x="5631" y="1165"/>
                                    </a:cubicBezTo>
                                    <a:cubicBezTo>
                                      <a:pt x="5631" y="1922"/>
                                      <a:pt x="5631" y="2680"/>
                                      <a:pt x="5631" y="2680"/>
                                    </a:cubicBezTo>
                                    <a:cubicBezTo>
                                      <a:pt x="5631" y="2680"/>
                                      <a:pt x="0" y="2680"/>
                                      <a:pt x="0" y="26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9CEBC" id="Freeform 18" o:spid="_x0000_s1026" style="position:absolute;margin-left:222.4pt;margin-top:211.95pt;width:281.55pt;height:1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,2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" path="m0,2680c2379,1753,3344,,5631,1165,5631,1922,5631,2680,5631,2680,5631,2680,,2680,,2680xe" fillcolor="#e36c0a [2409]" stroked="f">
                      <v:path arrowok="t" o:connecttype="custom" o:connectlocs="0,1701800;3575685,739775;3575685,1701800;0,170180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486181" wp14:editId="23D17273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3839210</wp:posOffset>
                      </wp:positionV>
                      <wp:extent cx="2420620" cy="344170"/>
                      <wp:effectExtent l="0" t="0" r="0" b="11430"/>
                      <wp:wrapNone/>
                      <wp:docPr id="1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062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DBD08" w14:textId="77777777" w:rsidR="00442B7A" w:rsidRPr="00102BFE" w:rsidRDefault="00442B7A" w:rsidP="00442B7A">
                                  <w:pPr>
                                    <w:pStyle w:val="Monthyear"/>
                                  </w:pPr>
                                  <w:r>
                                    <w:t>2017</w:t>
                                  </w:r>
                                  <w:sdt>
                                    <w:sdtPr>
                                      <w:id w:val="-946237517"/>
                                      <w:placeholder>
                                        <w:docPart w:val="EB0FB9BA103C6D4EA8229448D4EC7C8C"/>
                                      </w:placeholder>
                                    </w:sdtPr>
                                    <w:sdtContent/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86181" id="_x0000_s1033" type="#_x0000_t202" style="position:absolute;margin-left:305.35pt;margin-top:302.3pt;width:190.6pt;height:2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" filled="f" stroked="f">
                      <v:textbox>
                        <w:txbxContent>
                          <w:p w14:paraId="1B5DBD08" w14:textId="77777777" w:rsidR="00442B7A" w:rsidRPr="00102BFE" w:rsidRDefault="00442B7A" w:rsidP="00442B7A">
                            <w:pPr>
                              <w:pStyle w:val="Monthyear"/>
                            </w:pPr>
                            <w:r>
                              <w:t>2017</w:t>
                            </w:r>
                            <w:sdt>
                              <w:sdtPr>
                                <w:id w:val="-946237517"/>
                                <w:placeholder>
                                  <w:docPart w:val="EB0FB9BA103C6D4EA8229448D4EC7C8C"/>
                                </w:placeholder>
                              </w:sdtPr>
                              <w:sdtContent/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205E80" wp14:editId="35D61B3C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1327150</wp:posOffset>
                      </wp:positionV>
                      <wp:extent cx="2420620" cy="1675765"/>
                      <wp:effectExtent l="0" t="0" r="19685" b="19685"/>
                      <wp:wrapNone/>
                      <wp:docPr id="18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20620" cy="1675765"/>
                              </a:xfrm>
                              <a:custGeom>
                                <a:avLst/>
                                <a:gdLst>
                                  <a:gd name="T0" fmla="*/ 0 w 3812"/>
                                  <a:gd name="T1" fmla="*/ 2400 h 2639"/>
                                  <a:gd name="T2" fmla="*/ 3812 w 3812"/>
                                  <a:gd name="T3" fmla="*/ 2639 h 2639"/>
                                  <a:gd name="T4" fmla="*/ 0 w 3812"/>
                                  <a:gd name="T5" fmla="*/ 2400 h 2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812" h="2639">
                                    <a:moveTo>
                                      <a:pt x="0" y="2400"/>
                                    </a:moveTo>
                                    <a:cubicBezTo>
                                      <a:pt x="0" y="2400"/>
                                      <a:pt x="3180" y="0"/>
                                      <a:pt x="3812" y="2639"/>
                                    </a:cubicBezTo>
                                    <a:cubicBezTo>
                                      <a:pt x="3812" y="2639"/>
                                      <a:pt x="2940" y="1140"/>
                                      <a:pt x="0" y="24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3FE33" id="Freeform 19" o:spid="_x0000_s1026" style="position:absolute;margin-left:307.85pt;margin-top:104.5pt;width:190.6pt;height:13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2,2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" path="m0,2400c0,2400,3180,,3812,2639,3812,2639,2940,1140,,2400xe" fillcolor="#e36c0a [2409]" stroked="f">
                      <v:path arrowok="t" o:connecttype="custom" o:connectlocs="0,1524000;2420620,1675765;0,152400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DF9241" wp14:editId="28FAB01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1052195</wp:posOffset>
                      </wp:positionV>
                      <wp:extent cx="3923665" cy="1639570"/>
                      <wp:effectExtent l="0" t="0" r="2540" b="635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665" cy="163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udentname"/>
                                    </w:rPr>
                                    <w:id w:val="1822926027"/>
                                    <w:lock w:val="sdtLocked"/>
                                  </w:sdtPr>
                                  <w:sdtContent>
                                    <w:p w14:paraId="35B06CD4" w14:textId="77777777" w:rsidR="00442B7A" w:rsidRPr="00925EC5" w:rsidRDefault="00442B7A" w:rsidP="00442B7A">
                                      <w:pPr>
                                        <w:jc w:val="right"/>
                                        <w:rPr>
                                          <w:rStyle w:val="Studentname"/>
                                        </w:rPr>
                                      </w:pPr>
                                      <w:r>
                                        <w:rPr>
                                          <w:rStyle w:val="Studentname"/>
                                        </w:rPr>
                                        <w:t>Rate Card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F9241" id="_x0000_s1034" type="#_x0000_t202" style="position:absolute;margin-left:170.85pt;margin-top:82.85pt;width:308.95pt;height:12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" filled="f" stroked="f">
                      <v:textbox>
                        <w:txbxContent>
                          <w:sdt>
                            <w:sdtPr>
                              <w:rPr>
                                <w:rStyle w:val="Studentname"/>
                              </w:rPr>
                              <w:id w:val="1822926027"/>
                              <w:lock w:val="sdtLocked"/>
                            </w:sdtPr>
                            <w:sdtContent>
                              <w:p w14:paraId="35B06CD4" w14:textId="77777777" w:rsidR="00442B7A" w:rsidRPr="00925EC5" w:rsidRDefault="00442B7A" w:rsidP="00442B7A">
                                <w:pPr>
                                  <w:jc w:val="right"/>
                                  <w:rPr>
                                    <w:rStyle w:val="Studentname"/>
                                  </w:rPr>
                                </w:pPr>
                                <w:r>
                                  <w:rPr>
                                    <w:rStyle w:val="Studentname"/>
                                  </w:rPr>
                                  <w:t>Rate Card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2B7A" w:rsidRPr="005C1D15" w14:paraId="2C965E58" w14:textId="77777777" w:rsidTr="00C80026">
        <w:trPr>
          <w:trHeight w:val="566"/>
          <w:jc w:val="center"/>
        </w:trPr>
        <w:tc>
          <w:tcPr>
            <w:tcW w:w="11631" w:type="dxa"/>
            <w:gridSpan w:val="8"/>
            <w:shd w:val="clear" w:color="auto" w:fill="984806" w:themeFill="accent6" w:themeFillShade="80"/>
            <w:vAlign w:val="center"/>
          </w:tcPr>
          <w:p w14:paraId="4026D3C1" w14:textId="77777777" w:rsidR="00442B7A" w:rsidRPr="005C1D15" w:rsidRDefault="00442B7A" w:rsidP="00C80026">
            <w:r w:rsidRPr="005C1D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4137BF" wp14:editId="45045D5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1270</wp:posOffset>
                      </wp:positionV>
                      <wp:extent cx="6139180" cy="285115"/>
                      <wp:effectExtent l="0" t="2540" r="635" b="4445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1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64749A" w14:textId="77777777" w:rsidR="00442B7A" w:rsidRPr="00A15A99" w:rsidRDefault="00442B7A" w:rsidP="00442B7A">
                                  <w:pPr>
                                    <w:jc w:val="center"/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</w:pPr>
                                  <w:r w:rsidRPr="00A15A99"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  <w:t xml:space="preserve">Inquire About the “Feature Profile” and/or “Chapter Contribution”  </w:t>
                                  </w:r>
                                  <w:sdt>
                                    <w:sdtPr>
                                      <w:rPr>
                                        <w:rStyle w:val="Gradelevel"/>
                                        <w:sz w:val="24"/>
                                        <w:szCs w:val="24"/>
                                      </w:rPr>
                                      <w:id w:val="697972330"/>
                                      <w:showingPlcHdr/>
                                    </w:sdtPr>
                                    <w:sdtContent>
                                      <w:r w:rsidRPr="00A15A99">
                                        <w:rPr>
                                          <w:rStyle w:val="Gradelevel"/>
                                          <w:sz w:val="24"/>
                                          <w:szCs w:val="24"/>
                                        </w:rPr>
                                        <w:t>Grade Level or Term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137BF" id="_x0000_s1035" type="#_x0000_t202" style="position:absolute;margin-left:13.35pt;margin-top:.1pt;width:483.4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" filled="f" stroked="f">
                      <v:textbox>
                        <w:txbxContent>
                          <w:p w14:paraId="6764749A" w14:textId="77777777" w:rsidR="00442B7A" w:rsidRPr="00A15A99" w:rsidRDefault="00442B7A" w:rsidP="00442B7A">
                            <w:pPr>
                              <w:jc w:val="center"/>
                              <w:rPr>
                                <w:rStyle w:val="Gradelevel"/>
                                <w:sz w:val="24"/>
                                <w:szCs w:val="24"/>
                              </w:rPr>
                            </w:pPr>
                            <w:r w:rsidRPr="00A15A99">
                              <w:rPr>
                                <w:rStyle w:val="Gradelevel"/>
                                <w:sz w:val="24"/>
                                <w:szCs w:val="24"/>
                              </w:rPr>
                              <w:t xml:space="preserve">Inquire About the “Feature Profile” and/or “Chapter Contribution”  </w:t>
                            </w:r>
                            <w:sdt>
                              <w:sdtPr>
                                <w:rPr>
                                  <w:rStyle w:val="Gradelevel"/>
                                  <w:sz w:val="24"/>
                                  <w:szCs w:val="24"/>
                                </w:rPr>
                                <w:id w:val="697972330"/>
                                <w:showingPlcHdr/>
                              </w:sdtPr>
                              <w:sdtContent>
                                <w:r w:rsidRPr="00A15A99">
                                  <w:rPr>
                                    <w:rStyle w:val="Gradelevel"/>
                                    <w:sz w:val="24"/>
                                    <w:szCs w:val="24"/>
                                  </w:rPr>
                                  <w:t>Grade Level or Term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2B7A" w14:paraId="03DABFF7" w14:textId="77777777" w:rsidTr="00C80026">
        <w:trPr>
          <w:trHeight w:val="102"/>
          <w:jc w:val="center"/>
        </w:trPr>
        <w:tc>
          <w:tcPr>
            <w:tcW w:w="11631" w:type="dxa"/>
            <w:gridSpan w:val="8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14:paraId="1FAE1789" w14:textId="77777777" w:rsidR="00442B7A" w:rsidRDefault="00442B7A" w:rsidP="00C80026"/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EECE1" w:themeFill="background2"/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442B7A" w:rsidRPr="000A0907" w14:paraId="7436E4D3" w14:textId="77777777" w:rsidTr="00C80026">
              <w:trPr>
                <w:trHeight w:val="566"/>
                <w:jc w:val="center"/>
              </w:trPr>
              <w:tc>
                <w:tcPr>
                  <w:tcW w:w="10170" w:type="dxa"/>
                  <w:shd w:val="clear" w:color="auto" w:fill="984806" w:themeFill="accent6" w:themeFillShade="80"/>
                  <w:vAlign w:val="center"/>
                </w:tcPr>
                <w:p w14:paraId="74C993C5" w14:textId="77777777" w:rsidR="00442B7A" w:rsidRPr="000A0907" w:rsidRDefault="00442B7A" w:rsidP="00C80026">
                  <w:r w:rsidRPr="000A090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37EEE30" wp14:editId="478477C3">
                            <wp:simplePos x="0" y="0"/>
                            <wp:positionH relativeFrom="column">
                              <wp:posOffset>169545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6139180" cy="285115"/>
                            <wp:effectExtent l="0" t="2540" r="635" b="4445"/>
                            <wp:wrapNone/>
                            <wp:docPr id="21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39180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5C59A2F" w14:textId="77777777" w:rsidR="00442B7A" w:rsidRPr="00A15A99" w:rsidRDefault="00442B7A" w:rsidP="00442B7A">
                                        <w:pPr>
                                          <w:jc w:val="center"/>
                                          <w:rPr>
                                            <w:rStyle w:val="Gradeleve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Style w:val="Gradelevel"/>
                                            <w:sz w:val="24"/>
                                            <w:szCs w:val="24"/>
                                          </w:rPr>
                                          <w:t>Want to be in Book? What Better Way to Market Your Business!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7EEE30" id="_x0000_s1036" type="#_x0000_t202" style="position:absolute;margin-left:13.35pt;margin-top:.1pt;width:483.4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" filled="f" stroked="f">
                            <v:textbox>
                              <w:txbxContent>
                                <w:p w14:paraId="35C59A2F" w14:textId="77777777" w:rsidR="00442B7A" w:rsidRPr="00A15A99" w:rsidRDefault="00442B7A" w:rsidP="00442B7A">
                                  <w:pPr>
                                    <w:jc w:val="center"/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  <w:t>Want to be in Book? What Better Way to Market Your Business!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442B7A" w:rsidRPr="000A0907" w14:paraId="7897EC15" w14:textId="77777777" w:rsidTr="00C80026">
              <w:trPr>
                <w:trHeight w:val="102"/>
                <w:jc w:val="center"/>
              </w:trPr>
              <w:tc>
                <w:tcPr>
                  <w:tcW w:w="10170" w:type="dxa"/>
                  <w:shd w:val="clear" w:color="auto" w:fill="E36C0A" w:themeFill="accent6" w:themeFillShade="BF"/>
                </w:tcPr>
                <w:p w14:paraId="78F56105" w14:textId="77777777" w:rsidR="00442B7A" w:rsidRPr="000A0907" w:rsidRDefault="00442B7A" w:rsidP="00C80026"/>
              </w:tc>
            </w:tr>
          </w:tbl>
          <w:p w14:paraId="7748D7CA" w14:textId="77777777" w:rsidR="00442B7A" w:rsidRPr="000A0907" w:rsidRDefault="00442B7A" w:rsidP="00C80026"/>
          <w:p w14:paraId="408B4B75" w14:textId="77777777" w:rsidR="00442B7A" w:rsidRDefault="00442B7A" w:rsidP="00C80026"/>
          <w:p w14:paraId="3ADA90B6" w14:textId="77777777" w:rsidR="00442B7A" w:rsidRDefault="00442B7A" w:rsidP="00C80026"/>
          <w:p w14:paraId="6DEE5B59" w14:textId="77777777" w:rsidR="00442B7A" w:rsidRDefault="00442B7A" w:rsidP="00C80026"/>
          <w:p w14:paraId="6C335F3D" w14:textId="77777777" w:rsidR="00442B7A" w:rsidRDefault="00442B7A" w:rsidP="00C80026"/>
          <w:p w14:paraId="09D99562" w14:textId="77777777" w:rsidR="00442B7A" w:rsidRDefault="00442B7A" w:rsidP="00C80026"/>
          <w:p w14:paraId="7B448B91" w14:textId="77777777" w:rsidR="00442B7A" w:rsidRDefault="00442B7A" w:rsidP="00C80026"/>
          <w:p w14:paraId="0FAB3802" w14:textId="77777777" w:rsidR="00442B7A" w:rsidRDefault="00442B7A" w:rsidP="00C80026"/>
          <w:p w14:paraId="369061CB" w14:textId="77777777" w:rsidR="00442B7A" w:rsidRDefault="00442B7A" w:rsidP="00C80026"/>
          <w:p w14:paraId="5C048402" w14:textId="77777777" w:rsidR="00442B7A" w:rsidRDefault="00442B7A" w:rsidP="00C80026"/>
          <w:p w14:paraId="344923B5" w14:textId="77777777" w:rsidR="00442B7A" w:rsidRDefault="00442B7A" w:rsidP="00C80026"/>
          <w:p w14:paraId="74EBAE91" w14:textId="77777777" w:rsidR="00442B7A" w:rsidRDefault="00442B7A" w:rsidP="00C80026"/>
          <w:p w14:paraId="1094EC63" w14:textId="77777777" w:rsidR="00442B7A" w:rsidRDefault="00442B7A" w:rsidP="00C80026"/>
          <w:p w14:paraId="3C3D413F" w14:textId="77777777" w:rsidR="00442B7A" w:rsidRDefault="00442B7A" w:rsidP="00C80026"/>
          <w:p w14:paraId="14FCD8F8" w14:textId="77777777" w:rsidR="00442B7A" w:rsidRDefault="00442B7A" w:rsidP="00C80026"/>
          <w:p w14:paraId="431C55B8" w14:textId="77777777" w:rsidR="00442B7A" w:rsidRDefault="00442B7A" w:rsidP="00C80026"/>
          <w:p w14:paraId="31115374" w14:textId="77777777" w:rsidR="00442B7A" w:rsidRDefault="00442B7A" w:rsidP="00C80026"/>
          <w:p w14:paraId="00BB5A4B" w14:textId="77777777" w:rsidR="00442B7A" w:rsidRDefault="00442B7A" w:rsidP="00C80026"/>
          <w:p w14:paraId="2E8397DC" w14:textId="77777777" w:rsidR="00442B7A" w:rsidRDefault="00442B7A" w:rsidP="00C80026"/>
          <w:p w14:paraId="096597A3" w14:textId="77777777" w:rsidR="00442B7A" w:rsidRDefault="00442B7A" w:rsidP="00C80026"/>
          <w:p w14:paraId="1976F67C" w14:textId="77777777" w:rsidR="00442B7A" w:rsidRDefault="00442B7A" w:rsidP="00C80026"/>
        </w:tc>
      </w:tr>
      <w:tr w:rsidR="00442B7A" w14:paraId="426940A8" w14:textId="77777777" w:rsidTr="00C80026">
        <w:trPr>
          <w:trHeight w:val="314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7A031871" w14:textId="77777777" w:rsidR="00442B7A" w:rsidRPr="00B70970" w:rsidRDefault="00442B7A" w:rsidP="00C80026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63CDA7F7" w14:textId="77777777" w:rsidR="00442B7A" w:rsidRPr="00B70970" w:rsidRDefault="00442B7A" w:rsidP="00C80026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Bronze</w:t>
            </w:r>
          </w:p>
          <w:p w14:paraId="63B1892B" w14:textId="77777777" w:rsidR="00442B7A" w:rsidRPr="00B70970" w:rsidRDefault="00442B7A" w:rsidP="00C80026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2CE819AE" w14:textId="77777777" w:rsidR="00442B7A" w:rsidRPr="00B70970" w:rsidRDefault="00442B7A" w:rsidP="00C80026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Silver</w:t>
            </w:r>
          </w:p>
          <w:p w14:paraId="5F2DE0A1" w14:textId="77777777" w:rsidR="00442B7A" w:rsidRPr="00B70970" w:rsidRDefault="00442B7A" w:rsidP="00C80026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7E0F7812" w14:textId="77777777" w:rsidR="00442B7A" w:rsidRPr="00B70970" w:rsidRDefault="00442B7A" w:rsidP="00C80026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Gold</w:t>
            </w:r>
          </w:p>
          <w:p w14:paraId="327E46D9" w14:textId="77777777" w:rsidR="00442B7A" w:rsidRPr="00B70970" w:rsidRDefault="00442B7A" w:rsidP="00C80026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DD9C3" w:themeFill="background2" w:themeFillShade="E6"/>
            <w:vAlign w:val="center"/>
          </w:tcPr>
          <w:p w14:paraId="3170B37F" w14:textId="77777777" w:rsidR="00442B7A" w:rsidRPr="00B70970" w:rsidRDefault="00442B7A" w:rsidP="00C80026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Premiere</w:t>
            </w:r>
          </w:p>
          <w:p w14:paraId="4BA2DF9C" w14:textId="77777777" w:rsidR="00442B7A" w:rsidRPr="00B70970" w:rsidRDefault="00442B7A" w:rsidP="00C80026">
            <w:pPr>
              <w:pStyle w:val="Reportcolumntitles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</w:tr>
      <w:tr w:rsidR="00442B7A" w:rsidRPr="00D17A9C" w14:paraId="348B0087" w14:textId="77777777" w:rsidTr="00C80026">
        <w:trPr>
          <w:trHeight w:val="485"/>
          <w:jc w:val="center"/>
        </w:trPr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-16546887"/>
            <w:placeholder>
              <w:docPart w:val="6D3825927F8D5341AA255C387C055020"/>
            </w:placeholder>
          </w:sdtPr>
          <w:sdtContent>
            <w:tc>
              <w:tcPr>
                <w:tcW w:w="4049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5AE256D4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Community Fairs~ Premium logo placement wall at all community &amp; global events we attend</w:t>
                </w:r>
              </w:p>
            </w:tc>
          </w:sdtContent>
        </w:sdt>
        <w:sdt>
          <w:sdtPr>
            <w:rPr>
              <w:rFonts w:ascii="Angsana New" w:hAnsi="Angsana New" w:cs="Angsana New"/>
              <w:color w:val="C0504D" w:themeColor="accent2"/>
              <w:sz w:val="18"/>
              <w:szCs w:val="18"/>
            </w:rPr>
            <w:id w:val="-1409304016"/>
            <w:placeholder>
              <w:docPart w:val="FABFF62B7CCA9C419E606796525DA090"/>
            </w:placeholder>
          </w:sdtPr>
          <w:sdtContent>
            <w:tc>
              <w:tcPr>
                <w:tcW w:w="949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3829EF23" w14:textId="77777777" w:rsidR="00442B7A" w:rsidRPr="00B70970" w:rsidRDefault="00442B7A" w:rsidP="00C80026">
                <w:pPr>
                  <w:jc w:val="center"/>
                  <w:rPr>
                    <w:rFonts w:ascii="Angsana New" w:hAnsi="Angsana New" w:cs="Angsana New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color w:val="C0504D" w:themeColor="accent2"/>
                    <w:sz w:val="18"/>
                    <w:szCs w:val="18"/>
                  </w:rPr>
                  <w:t xml:space="preserve">  X  </w:t>
                </w:r>
              </w:p>
            </w:tc>
          </w:sdtContent>
        </w:sdt>
        <w:sdt>
          <w:sdtPr>
            <w:rPr>
              <w:rFonts w:ascii="Angsana New" w:hAnsi="Angsana New" w:cs="Angsana New"/>
              <w:color w:val="C0504D" w:themeColor="accent2"/>
              <w:sz w:val="18"/>
              <w:szCs w:val="18"/>
            </w:rPr>
            <w:id w:val="685176739"/>
            <w:placeholder>
              <w:docPart w:val="DE1F93F6B28AD4478372A275491BCAFF"/>
            </w:placeholder>
          </w:sdtPr>
          <w:sdtContent>
            <w:tc>
              <w:tcPr>
                <w:tcW w:w="1473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3BC7EFAD" w14:textId="77777777" w:rsidR="00442B7A" w:rsidRPr="00B70970" w:rsidRDefault="00442B7A" w:rsidP="00C80026">
                <w:pPr>
                  <w:jc w:val="center"/>
                  <w:rPr>
                    <w:rFonts w:ascii="Angsana New" w:hAnsi="Angsana New" w:cs="Angsana New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color w:val="C0504D" w:themeColor="accent2"/>
                    <w:sz w:val="18"/>
                    <w:szCs w:val="18"/>
                  </w:rPr>
                  <w:t xml:space="preserve">    X</w:t>
                </w:r>
              </w:p>
            </w:tc>
          </w:sdtContent>
        </w:sdt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0429126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4C7155B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6AAC6A4F" w14:textId="77777777" w:rsidTr="00C80026">
        <w:trPr>
          <w:trHeight w:val="485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3A0134A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Postcard Campaign~ Premium logo placement on front of promo postcards</w:t>
            </w:r>
          </w:p>
        </w:tc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-2014913839"/>
            <w:placeholder>
              <w:docPart w:val="5B06588DDC4C8E44B9C72B7AF01BB11E"/>
            </w:placeholder>
          </w:sdtPr>
          <w:sdtContent>
            <w:tc>
              <w:tcPr>
                <w:tcW w:w="949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3F10DE8A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X</w:t>
                </w:r>
              </w:p>
            </w:tc>
          </w:sdtContent>
        </w:sdt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-550227214"/>
            <w:placeholder>
              <w:docPart w:val="9C6C2D923B8C224DA1A759F87D798711"/>
            </w:placeholder>
          </w:sdtPr>
          <w:sdtContent>
            <w:tc>
              <w:tcPr>
                <w:tcW w:w="1473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05363A1D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C60262E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FA57CAA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7B690445" w14:textId="77777777" w:rsidTr="00C80026">
        <w:trPr>
          <w:trHeight w:val="605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3774FC2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Email Marketing~ Up to 720,000 impressions yearly. 40,000-60,000 monthly*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33BB75E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4F66E95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CFD375F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9423144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356CF867" w14:textId="77777777" w:rsidTr="00C80026">
        <w:trPr>
          <w:trHeight w:val="386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6D5D3F7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Banner &amp; Exhibit Booth at Public Speaking Events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43158CF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428F23E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1E1DD5C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0F5EC09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0D591502" w14:textId="77777777" w:rsidTr="00C80026">
        <w:trPr>
          <w:trHeight w:val="605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08246CF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sdt>
              <w:sdtPr>
                <w:rPr>
                  <w:rFonts w:ascii="Angsana New" w:hAnsi="Angsana New" w:cs="Angsana New"/>
                  <w:b w:val="0"/>
                  <w:sz w:val="18"/>
                  <w:szCs w:val="18"/>
                </w:rPr>
                <w:id w:val="-1179116518"/>
                <w:placeholder>
                  <w:docPart w:val="AD87DC46C35A894FB2E2EA810E407DAD"/>
                </w:placeholder>
              </w:sdtPr>
              <w:sdtContent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Inclusion in Ongoing Social Media Campaigns</w:t>
                </w:r>
              </w:sdtContent>
            </w:sdt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~ Logo placement on all our social media sites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0E3404E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926A049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9E01A50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55E4A67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146D5988" w14:textId="77777777" w:rsidTr="00C80026">
        <w:trPr>
          <w:trHeight w:val="605"/>
          <w:jc w:val="center"/>
        </w:trPr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1354219810"/>
            <w:placeholder>
              <w:docPart w:val="2756CB21FB141846BF2A3E984F17B304"/>
            </w:placeholder>
          </w:sdtPr>
          <w:sdtContent>
            <w:tc>
              <w:tcPr>
                <w:tcW w:w="4049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2D879B0F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Website~ Your ad and logo linked to our sites</w:t>
                </w:r>
              </w:p>
              <w:p w14:paraId="4654642B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Bronze-1 site Silver-2 Gold/Premiere-3</w:t>
                </w:r>
              </w:p>
            </w:tc>
          </w:sdtContent>
        </w:sdt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E9397AB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F2E50FD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EE5D9E4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XXX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2E4F3E5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XXX</w:t>
            </w:r>
          </w:p>
        </w:tc>
      </w:tr>
      <w:tr w:rsidR="00442B7A" w:rsidRPr="00D17A9C" w14:paraId="7DD03884" w14:textId="77777777" w:rsidTr="00C80026">
        <w:trPr>
          <w:trHeight w:val="350"/>
          <w:jc w:val="center"/>
        </w:trPr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-1745644551"/>
            <w:placeholder>
              <w:docPart w:val="97FA9387F3B6A4468D69221045AC9B6F"/>
            </w:placeholder>
          </w:sdtPr>
          <w:sdtContent>
            <w:tc>
              <w:tcPr>
                <w:tcW w:w="4049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421078DE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 xml:space="preserve">Link Placement in Promotional Email Marketing </w:t>
                </w:r>
              </w:p>
            </w:tc>
          </w:sdtContent>
        </w:sdt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CF9BAE9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3844373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41C8591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53CF001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7BF625D6" w14:textId="77777777" w:rsidTr="00C80026">
        <w:trPr>
          <w:trHeight w:val="332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38151E35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Logo Placement in TV/Radio/Magazine/Newspaper/Press Releases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1D34B3A5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09DC72FF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693460FF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14:paraId="197A17F7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5E6B87E3" w14:textId="77777777" w:rsidTr="00C80026">
        <w:trPr>
          <w:trHeight w:val="359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D166B0B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Sweepstakes~ Your ad features prominently on our store’s monthly sweepstake website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01558D7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DFE13C2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748E9A4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338358F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0770821F" w14:textId="77777777" w:rsidTr="00C80026">
        <w:trPr>
          <w:trHeight w:val="314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E49009B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Logo Placement &amp; Link Within Smartphone App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1A91ECA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00EF51D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8DE2930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DDECD23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44DF659E" w14:textId="77777777" w:rsidTr="00C80026">
        <w:trPr>
          <w:trHeight w:val="605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23CA0E7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FREE Product Giveaway~ Premium logo placement on the front of FREE giveaway marketing materials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AF575E3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5B8799B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11E0EB1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9267EE8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3CB9E23C" w14:textId="77777777" w:rsidTr="00C80026">
        <w:trPr>
          <w:trHeight w:val="386"/>
          <w:jc w:val="center"/>
        </w:trPr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531461003"/>
            <w:placeholder>
              <w:docPart w:val="6FA9242E16FA234F98BA6474F33FD02E"/>
            </w:placeholder>
          </w:sdtPr>
          <w:sdtContent>
            <w:tc>
              <w:tcPr>
                <w:tcW w:w="4049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494A4859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National Sponsor Events~ From speaking engagements, training, book launch tours, promo events, marketing</w:t>
                </w:r>
              </w:p>
            </w:tc>
          </w:sdtContent>
        </w:sdt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1C65207" w14:textId="77777777" w:rsidR="00442B7A" w:rsidRPr="00B70970" w:rsidRDefault="00442B7A" w:rsidP="00C80026">
            <w:pPr>
              <w:pStyle w:val="Reportdetails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-396129001"/>
            <w:placeholder>
              <w:docPart w:val="5ED089C5E0394142AB53724DD7653431"/>
            </w:placeholder>
          </w:sdtPr>
          <w:sdtContent>
            <w:tc>
              <w:tcPr>
                <w:tcW w:w="1473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7045AC42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BEE5863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1C1A3E8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042A6F7F" w14:textId="77777777" w:rsidTr="00C80026">
        <w:trPr>
          <w:trHeight w:val="647"/>
          <w:jc w:val="center"/>
        </w:trPr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262113574"/>
            <w:placeholder>
              <w:docPart w:val="D0DAC55C9C777F4D9F2D4530482B59C4"/>
            </w:placeholder>
          </w:sdtPr>
          <w:sdtContent>
            <w:tc>
              <w:tcPr>
                <w:tcW w:w="4049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4228E14D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Massive PR Campaign~ Logo placement on all press releases for TV, radio, newspaper, magazine interviews</w:t>
                </w:r>
              </w:p>
              <w:p w14:paraId="35582815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Founder Appearances~ Where appropriate you will be invited to participate when our founder makes appearances at speaking engagements</w:t>
                </w:r>
              </w:p>
            </w:tc>
          </w:sdtContent>
        </w:sdt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20670B1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-840462438"/>
            <w:placeholder>
              <w:docPart w:val="47BAD845FD39934DACCB82227E262863"/>
            </w:placeholder>
          </w:sdtPr>
          <w:sdtContent>
            <w:tc>
              <w:tcPr>
                <w:tcW w:w="1473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1C1DFF95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5E2C355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76C634E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217A6178" w14:textId="77777777" w:rsidTr="00C80026">
        <w:trPr>
          <w:trHeight w:val="341"/>
          <w:jc w:val="center"/>
        </w:trPr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1827094347"/>
            <w:placeholder>
              <w:docPart w:val="BFCB5310F484F9458CF16D65204E0770"/>
            </w:placeholder>
          </w:sdtPr>
          <w:sdtContent>
            <w:tc>
              <w:tcPr>
                <w:tcW w:w="4049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6B040B8A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Banner &amp; Exhibit Booth at a Book Launch Gala</w:t>
                </w:r>
              </w:p>
            </w:tc>
          </w:sdtContent>
        </w:sdt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53B9403" w14:textId="77777777" w:rsidR="00442B7A" w:rsidRPr="00B70970" w:rsidRDefault="00442B7A" w:rsidP="00C80026">
            <w:pPr>
              <w:pStyle w:val="Reportdetails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2047325750"/>
            <w:placeholder>
              <w:docPart w:val="088B1ED6154E9B49B64D73F58340820F"/>
            </w:placeholder>
          </w:sdtPr>
          <w:sdtContent>
            <w:tc>
              <w:tcPr>
                <w:tcW w:w="1473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29A9F9B4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8DD3438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92953A2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6A4BC2B6" w14:textId="77777777" w:rsidTr="00C80026">
        <w:trPr>
          <w:trHeight w:val="359"/>
          <w:jc w:val="center"/>
        </w:trPr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-1860733753"/>
            <w:placeholder>
              <w:docPart w:val="9C2D2D9D84CF424894546BCC1A927FAF"/>
            </w:placeholder>
          </w:sdtPr>
          <w:sdtContent>
            <w:sdt>
              <w:sdtPr>
                <w:rPr>
                  <w:rFonts w:ascii="Angsana New" w:hAnsi="Angsana New" w:cs="Angsana New"/>
                  <w:b w:val="0"/>
                  <w:sz w:val="18"/>
                  <w:szCs w:val="18"/>
                </w:rPr>
                <w:id w:val="1529529292"/>
                <w:placeholder>
                  <w:docPart w:val="A8EE4BE49D4D9C42A212140F0FE523E9"/>
                </w:placeholder>
              </w:sdtPr>
              <w:sdtContent>
                <w:tc>
                  <w:tcPr>
                    <w:tcW w:w="4049" w:type="dxa"/>
                    <w:tcBorders>
                      <w:top w:val="single" w:sz="4" w:space="0" w:color="C4BC96" w:themeColor="background2" w:themeShade="BF"/>
                      <w:left w:val="single" w:sz="4" w:space="0" w:color="C4BC96" w:themeColor="background2" w:themeShade="BF"/>
                      <w:bottom w:val="single" w:sz="4" w:space="0" w:color="C4BC96" w:themeColor="background2" w:themeShade="BF"/>
                      <w:right w:val="single" w:sz="4" w:space="0" w:color="C4BC96" w:themeColor="background2" w:themeShade="BF"/>
                    </w:tcBorders>
                    <w:shd w:val="clear" w:color="auto" w:fill="EEECE1" w:themeFill="background2"/>
                    <w:vAlign w:val="center"/>
                  </w:tcPr>
                  <w:p w14:paraId="6EF9F67B" w14:textId="77777777" w:rsidR="00442B7A" w:rsidRPr="00B70970" w:rsidRDefault="00442B7A" w:rsidP="00C80026">
                    <w:pPr>
                      <w:pStyle w:val="Reportdetails"/>
                      <w:jc w:val="center"/>
                      <w:rPr>
                        <w:rFonts w:ascii="Angsana New" w:hAnsi="Angsana New" w:cs="Angsana New"/>
                        <w:b w:val="0"/>
                        <w:sz w:val="18"/>
                        <w:szCs w:val="18"/>
                      </w:rPr>
                    </w:pPr>
                    <w:r w:rsidRPr="00B70970">
                      <w:rPr>
                        <w:rFonts w:ascii="Angsana New" w:hAnsi="Angsana New" w:cs="Angsana New"/>
                        <w:b w:val="0"/>
                        <w:sz w:val="18"/>
                        <w:szCs w:val="18"/>
                      </w:rPr>
                      <w:t>Marketing Materials &amp; Co-Branding</w:t>
                    </w:r>
                  </w:p>
                  <w:p w14:paraId="0671CE3D" w14:textId="77777777" w:rsidR="00442B7A" w:rsidRPr="00B70970" w:rsidRDefault="00442B7A" w:rsidP="00C80026">
                    <w:pPr>
                      <w:pStyle w:val="Reportdetails"/>
                      <w:jc w:val="center"/>
                      <w:rPr>
                        <w:rFonts w:ascii="Angsana New" w:hAnsi="Angsana New" w:cs="Angsana New"/>
                        <w:b w:val="0"/>
                        <w:sz w:val="18"/>
                        <w:szCs w:val="18"/>
                      </w:rPr>
                    </w:pPr>
                    <w:r w:rsidRPr="00B70970">
                      <w:rPr>
                        <w:rFonts w:ascii="Angsana New" w:hAnsi="Angsana New" w:cs="Angsana New"/>
                        <w:b w:val="0"/>
                        <w:sz w:val="18"/>
                        <w:szCs w:val="18"/>
                      </w:rPr>
                      <w:t>Logo Placement</w:t>
                    </w:r>
                  </w:p>
                </w:tc>
              </w:sdtContent>
            </w:sdt>
          </w:sdtContent>
        </w:sdt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701AFE2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6C55401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>
              <w:rPr>
                <w:rFonts w:ascii="Angsana New" w:hAnsi="Angsana New" w:cs="Angsana New"/>
                <w:b w:val="0"/>
                <w:sz w:val="18"/>
                <w:szCs w:val="18"/>
              </w:rPr>
              <w:t>X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B34A194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D275DF0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3C667D05" w14:textId="77777777" w:rsidTr="00C80026">
        <w:trPr>
          <w:trHeight w:val="260"/>
          <w:jc w:val="center"/>
        </w:trPr>
        <w:sdt>
          <w:sdtPr>
            <w:rPr>
              <w:rFonts w:ascii="Angsana New" w:hAnsi="Angsana New" w:cs="Angsana New"/>
              <w:b w:val="0"/>
              <w:sz w:val="18"/>
              <w:szCs w:val="18"/>
            </w:rPr>
            <w:id w:val="-935589162"/>
            <w:placeholder>
              <w:docPart w:val="15770FCDECFE9D45A4977B364F84BF40"/>
            </w:placeholder>
          </w:sdtPr>
          <w:sdtContent>
            <w:tc>
              <w:tcPr>
                <w:tcW w:w="4049" w:type="dxa"/>
                <w:tcBorders>
                  <w:top w:val="single" w:sz="4" w:space="0" w:color="C4BC96" w:themeColor="background2" w:themeShade="BF"/>
                  <w:left w:val="single" w:sz="4" w:space="0" w:color="C4BC96" w:themeColor="background2" w:themeShade="BF"/>
                  <w:bottom w:val="single" w:sz="4" w:space="0" w:color="C4BC96" w:themeColor="background2" w:themeShade="BF"/>
                  <w:right w:val="single" w:sz="4" w:space="0" w:color="C4BC96" w:themeColor="background2" w:themeShade="BF"/>
                </w:tcBorders>
                <w:shd w:val="clear" w:color="auto" w:fill="EEECE1" w:themeFill="background2"/>
                <w:vAlign w:val="center"/>
              </w:tcPr>
              <w:p w14:paraId="7779AA23" w14:textId="77777777" w:rsidR="00442B7A" w:rsidRPr="00B70970" w:rsidRDefault="00442B7A" w:rsidP="00C80026">
                <w:pPr>
                  <w:pStyle w:val="Reportdetails"/>
                  <w:jc w:val="center"/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</w:pP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Industry Exclusivity</w:t>
                </w:r>
              </w:p>
            </w:tc>
          </w:sdtContent>
        </w:sdt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18101BF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D2CA7C6" w14:textId="77777777" w:rsidR="00442B7A" w:rsidRPr="00B70970" w:rsidRDefault="00442B7A" w:rsidP="00C80026">
            <w:pPr>
              <w:pStyle w:val="Reportdetails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52D10EC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CEF1E34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7DE0283D" w14:textId="77777777" w:rsidTr="00C80026">
        <w:trPr>
          <w:trHeight w:val="296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2D6F146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Product placement within book</w:t>
            </w:r>
            <w:r>
              <w:rPr>
                <w:rFonts w:ascii="Angsana New" w:hAnsi="Angsana New" w:cs="Angsana New"/>
                <w:b w:val="0"/>
                <w:sz w:val="18"/>
                <w:szCs w:val="18"/>
              </w:rPr>
              <w:t xml:space="preserve"> (premiere)</w:t>
            </w: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 xml:space="preserve"> and/or monthly newsletters</w:t>
            </w:r>
            <w:r>
              <w:rPr>
                <w:rFonts w:ascii="Angsana New" w:hAnsi="Angsana New" w:cs="Angsana New"/>
                <w:b w:val="0"/>
                <w:sz w:val="18"/>
                <w:szCs w:val="18"/>
              </w:rPr>
              <w:t xml:space="preserve"> (premiere &amp; gold)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AF2D6B5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123B425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1C2D9D7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B2BE440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543B538B" w14:textId="77777777" w:rsidTr="00C80026">
        <w:trPr>
          <w:trHeight w:val="605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B74A6D2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Speaking Engagement~ Logo placement on all press releases for TV, radio, newspaper, magazine, interviews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530871A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1BBCEDC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CFB7C4D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6DC8086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3FC8A810" w14:textId="77777777" w:rsidTr="00C80026">
        <w:trPr>
          <w:trHeight w:val="278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300E48D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Book Tour~ Exhibit at a book tour event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44C9BA9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9FC8335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7424673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495541D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14FF9ED7" w14:textId="77777777" w:rsidTr="00C80026">
        <w:trPr>
          <w:trHeight w:val="233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FE44B40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sdt>
              <w:sdtPr>
                <w:rPr>
                  <w:rFonts w:ascii="Angsana New" w:hAnsi="Angsana New" w:cs="Angsana New"/>
                  <w:b w:val="0"/>
                  <w:sz w:val="18"/>
                  <w:szCs w:val="18"/>
                </w:rPr>
                <w:id w:val="85968584"/>
                <w:placeholder>
                  <w:docPart w:val="BD7D1F71FED0E246B9DB346144AFA080"/>
                </w:placeholder>
              </w:sdtPr>
              <w:sdtContent>
                <w:sdt>
                  <w:sdtPr>
                    <w:rPr>
                      <w:rFonts w:ascii="Angsana New" w:hAnsi="Angsana New" w:cs="Angsana New"/>
                      <w:b w:val="0"/>
                      <w:sz w:val="18"/>
                      <w:szCs w:val="18"/>
                    </w:rPr>
                    <w:id w:val="1069308010"/>
                    <w:placeholder>
                      <w:docPart w:val="A6F8868AC1EC974596A56B21C9955459"/>
                    </w:placeholder>
                  </w:sdtPr>
                  <w:sdtContent>
                    <w:r>
                      <w:rPr>
                        <w:rFonts w:ascii="Angsana New" w:hAnsi="Angsana New" w:cs="Angsana New"/>
                        <w:b w:val="0"/>
                        <w:sz w:val="18"/>
                        <w:szCs w:val="18"/>
                      </w:rPr>
                      <w:t>1/2</w:t>
                    </w:r>
                    <w:r w:rsidRPr="00B70970">
                      <w:rPr>
                        <w:rFonts w:ascii="Angsana New" w:hAnsi="Angsana New" w:cs="Angsana New"/>
                        <w:b w:val="0"/>
                        <w:sz w:val="18"/>
                        <w:szCs w:val="18"/>
                      </w:rPr>
                      <w:t xml:space="preserve"> Page Advert Placement for the Lifetime of one book</w:t>
                    </w:r>
                  </w:sdtContent>
                </w:sdt>
              </w:sdtContent>
            </w:sdt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 xml:space="preserve"> </w:t>
            </w:r>
          </w:p>
          <w:p w14:paraId="44279D22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EC3F4BF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E912397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10F60C0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5FF7A31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6E5C9B54" w14:textId="77777777" w:rsidTr="00C80026">
        <w:trPr>
          <w:trHeight w:val="440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D7D6D4E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1/2 Hour Founder Keynote Speech/Workshop (Value CAD $5,000)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FD722F3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B64A768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F772689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90E22DF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644F8BEC" w14:textId="77777777" w:rsidTr="00C80026">
        <w:trPr>
          <w:trHeight w:val="413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71BFC8F1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 xml:space="preserve">Be Interviewed by Founder &amp; have comments included in an upcoming book where appropriate &amp; available 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58CC740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4C4CC46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CDD7417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6BB8E52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33A21AC0" w14:textId="77777777" w:rsidTr="00C80026">
        <w:trPr>
          <w:trHeight w:val="368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AB7B60C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sdt>
              <w:sdtPr>
                <w:rPr>
                  <w:rFonts w:ascii="Angsana New" w:hAnsi="Angsana New" w:cs="Angsana New"/>
                  <w:b w:val="0"/>
                  <w:sz w:val="18"/>
                  <w:szCs w:val="18"/>
                </w:rPr>
                <w:id w:val="914367538"/>
                <w:placeholder>
                  <w:docPart w:val="6E31C455FB1E56458AC33C701520A7BF"/>
                </w:placeholder>
              </w:sdtPr>
              <w:sdtContent>
                <w:r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>Full</w:t>
                </w:r>
                <w:r w:rsidRPr="00B70970">
                  <w:rPr>
                    <w:rFonts w:ascii="Angsana New" w:hAnsi="Angsana New" w:cs="Angsana New"/>
                    <w:b w:val="0"/>
                    <w:sz w:val="18"/>
                    <w:szCs w:val="18"/>
                  </w:rPr>
                  <w:t xml:space="preserve"> Page Advert Placement for the Lifetime of one book</w:t>
                </w:r>
              </w:sdtContent>
            </w:sdt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4CFD7FB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49D880F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A79730D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03F9E20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409F4694" w14:textId="77777777" w:rsidTr="00C80026">
        <w:trPr>
          <w:trHeight w:val="368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CE90B84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1 Hour Founder Keynote Speech/Workshop (Value CAD $10,000)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36BCA01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931565E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14CB0B00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C71B0FA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1F1DF4F4" w14:textId="77777777" w:rsidTr="00C80026">
        <w:trPr>
          <w:trHeight w:val="314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9637ADA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Founder Endorsement from Stage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86CC3EE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FA546EB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29E8DD2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7B39312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:rsidRPr="00D17A9C" w14:paraId="61975FF6" w14:textId="77777777" w:rsidTr="00C80026">
        <w:trPr>
          <w:trHeight w:val="386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B4AFF31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Red Carpet Wall~ Premium logo placement wall at all launch events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672CF0BC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21C58C1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485B2A3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822FED8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X</w:t>
            </w:r>
          </w:p>
        </w:tc>
      </w:tr>
      <w:tr w:rsidR="00442B7A" w14:paraId="43421C46" w14:textId="77777777" w:rsidTr="00C80026">
        <w:trPr>
          <w:trHeight w:val="521"/>
          <w:jc w:val="center"/>
        </w:trPr>
        <w:tc>
          <w:tcPr>
            <w:tcW w:w="40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074942C0" w14:textId="77777777" w:rsidR="00442B7A" w:rsidRDefault="00442B7A" w:rsidP="00C80026">
            <w:pPr>
              <w:pStyle w:val="Reportdetails"/>
              <w:ind w:left="0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  <w:p w14:paraId="2092862F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INVESTMENT</w:t>
            </w:r>
          </w:p>
        </w:tc>
        <w:tc>
          <w:tcPr>
            <w:tcW w:w="94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30328906" w14:textId="77777777" w:rsidR="00442B7A" w:rsidRDefault="00442B7A" w:rsidP="00C80026">
            <w:pPr>
              <w:pStyle w:val="Reportdetails"/>
              <w:ind w:left="0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  <w:p w14:paraId="1DBF7DC1" w14:textId="77777777" w:rsidR="00442B7A" w:rsidRPr="00B70970" w:rsidRDefault="00442B7A" w:rsidP="00C80026">
            <w:pPr>
              <w:pStyle w:val="Reportdetails"/>
              <w:ind w:left="0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$15,000</w:t>
            </w:r>
          </w:p>
        </w:tc>
        <w:tc>
          <w:tcPr>
            <w:tcW w:w="147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56480F08" w14:textId="77777777" w:rsidR="00442B7A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</w:p>
          <w:p w14:paraId="25758F68" w14:textId="77777777" w:rsidR="00442B7A" w:rsidRPr="00B70970" w:rsidRDefault="00442B7A" w:rsidP="00C80026">
            <w:pPr>
              <w:pStyle w:val="Reportdetails"/>
              <w:jc w:val="center"/>
              <w:rPr>
                <w:rFonts w:ascii="Angsana New" w:hAnsi="Angsana New" w:cs="Angsana New"/>
                <w:b w:val="0"/>
                <w:sz w:val="18"/>
                <w:szCs w:val="18"/>
              </w:rPr>
            </w:pPr>
            <w:r w:rsidRPr="00B70970">
              <w:rPr>
                <w:rFonts w:ascii="Angsana New" w:hAnsi="Angsana New" w:cs="Angsana New"/>
                <w:b w:val="0"/>
                <w:sz w:val="18"/>
                <w:szCs w:val="18"/>
              </w:rPr>
              <w:t>$25,000</w:t>
            </w:r>
          </w:p>
        </w:tc>
        <w:tc>
          <w:tcPr>
            <w:tcW w:w="143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2A0B5908" w14:textId="77777777" w:rsidR="00442B7A" w:rsidRPr="00DF4A74" w:rsidRDefault="00442B7A" w:rsidP="00C80026">
            <w:pPr>
              <w:pStyle w:val="Comments"/>
              <w:ind w:left="0"/>
              <w:jc w:val="center"/>
              <w:rPr>
                <w:rFonts w:ascii="Angsana New" w:hAnsi="Angsana New" w:cs="Angsana New"/>
                <w:color w:val="C0504D" w:themeColor="accent2"/>
                <w:sz w:val="18"/>
                <w:szCs w:val="18"/>
              </w:rPr>
            </w:pPr>
          </w:p>
          <w:p w14:paraId="10634FFE" w14:textId="77777777" w:rsidR="00442B7A" w:rsidRPr="00DF4A74" w:rsidRDefault="00442B7A" w:rsidP="00C80026">
            <w:pPr>
              <w:pStyle w:val="Comments"/>
              <w:ind w:left="0"/>
              <w:jc w:val="center"/>
              <w:rPr>
                <w:rFonts w:ascii="Angsana New" w:hAnsi="Angsana New" w:cs="Angsana New"/>
                <w:color w:val="C0504D" w:themeColor="accent2"/>
                <w:sz w:val="18"/>
                <w:szCs w:val="18"/>
              </w:rPr>
            </w:pPr>
            <w:r w:rsidRPr="00DF4A74">
              <w:rPr>
                <w:rFonts w:ascii="Angsana New" w:hAnsi="Angsana New" w:cs="Angsana New"/>
                <w:color w:val="C0504D" w:themeColor="accent2"/>
                <w:sz w:val="18"/>
                <w:szCs w:val="18"/>
              </w:rPr>
              <w:t>$40,000</w:t>
            </w:r>
          </w:p>
        </w:tc>
        <w:tc>
          <w:tcPr>
            <w:tcW w:w="2283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14:paraId="4D006CB5" w14:textId="77777777" w:rsidR="00442B7A" w:rsidRDefault="00442B7A" w:rsidP="00C80026">
            <w:pPr>
              <w:pStyle w:val="Comments"/>
              <w:ind w:left="0"/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</w:pPr>
          </w:p>
          <w:p w14:paraId="245746C1" w14:textId="77777777" w:rsidR="00442B7A" w:rsidRPr="00B70970" w:rsidRDefault="00442B7A" w:rsidP="00C80026">
            <w:pPr>
              <w:pStyle w:val="Comments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$60</w:t>
            </w:r>
            <w:r w:rsidRPr="00B70970">
              <w:rPr>
                <w:rFonts w:ascii="Angsana New" w:hAnsi="Angsana New" w:cs="Angsana New"/>
                <w:color w:val="984806" w:themeColor="accent6" w:themeShade="80"/>
                <w:sz w:val="18"/>
                <w:szCs w:val="18"/>
              </w:rPr>
              <w:t>,000</w:t>
            </w:r>
          </w:p>
        </w:tc>
      </w:tr>
      <w:tr w:rsidR="00442B7A" w14:paraId="0EF7DF4B" w14:textId="77777777" w:rsidTr="00C80026">
        <w:trPr>
          <w:jc w:val="center"/>
        </w:trPr>
        <w:tc>
          <w:tcPr>
            <w:tcW w:w="11631" w:type="dxa"/>
            <w:gridSpan w:val="8"/>
            <w:tcBorders>
              <w:top w:val="single" w:sz="4" w:space="0" w:color="C4BC96" w:themeColor="background2" w:themeShade="BF"/>
            </w:tcBorders>
            <w:shd w:val="clear" w:color="auto" w:fill="auto"/>
          </w:tcPr>
          <w:p w14:paraId="5A43922E" w14:textId="77777777" w:rsidR="00442B7A" w:rsidRDefault="00442B7A" w:rsidP="00C80026">
            <w:pPr>
              <w:rPr>
                <w:sz w:val="13"/>
                <w:szCs w:val="13"/>
              </w:rPr>
            </w:pPr>
          </w:p>
          <w:p w14:paraId="6D4BC600" w14:textId="77777777" w:rsidR="00442B7A" w:rsidRPr="00ED37C1" w:rsidRDefault="00442B7A" w:rsidP="00C8002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*Based on BC Marketing Research Department Stats</w:t>
            </w:r>
          </w:p>
        </w:tc>
      </w:tr>
      <w:tr w:rsidR="00442B7A" w14:paraId="256AA776" w14:textId="77777777" w:rsidTr="00C80026">
        <w:trPr>
          <w:trHeight w:val="566"/>
          <w:jc w:val="center"/>
        </w:trPr>
        <w:tc>
          <w:tcPr>
            <w:tcW w:w="11631" w:type="dxa"/>
            <w:gridSpan w:val="8"/>
            <w:shd w:val="clear" w:color="auto" w:fill="984806" w:themeFill="accent6" w:themeFillShade="80"/>
            <w:vAlign w:val="center"/>
          </w:tcPr>
          <w:p w14:paraId="563E0C4C" w14:textId="77777777" w:rsidR="00442B7A" w:rsidRDefault="00442B7A" w:rsidP="00C80026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F342E4" wp14:editId="7259F08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1270</wp:posOffset>
                      </wp:positionV>
                      <wp:extent cx="6139180" cy="285115"/>
                      <wp:effectExtent l="0" t="2540" r="635" b="4445"/>
                      <wp:wrapNone/>
                      <wp:docPr id="2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1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634FE" w14:textId="77777777" w:rsidR="00442B7A" w:rsidRPr="00A15A99" w:rsidRDefault="00442B7A" w:rsidP="00442B7A">
                                  <w:pPr>
                                    <w:jc w:val="center"/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</w:pPr>
                                  <w:r w:rsidRPr="00A15A99">
                                    <w:rPr>
                                      <w:rStyle w:val="Gradelevel"/>
                                      <w:sz w:val="24"/>
                                      <w:szCs w:val="24"/>
                                    </w:rPr>
                                    <w:t xml:space="preserve">Inquire About the “Feature Profile” and/or “Chapter Contribution”  </w:t>
                                  </w:r>
                                  <w:sdt>
                                    <w:sdtPr>
                                      <w:rPr>
                                        <w:rStyle w:val="Gradelevel"/>
                                        <w:sz w:val="24"/>
                                        <w:szCs w:val="24"/>
                                      </w:rPr>
                                      <w:id w:val="-885712841"/>
                                      <w:lock w:val="sdtLocked"/>
                                      <w:showingPlcHdr/>
                                    </w:sdtPr>
                                    <w:sdtContent>
                                      <w:r w:rsidRPr="00A15A99">
                                        <w:rPr>
                                          <w:rStyle w:val="Gradelevel"/>
                                          <w:sz w:val="24"/>
                                          <w:szCs w:val="24"/>
                                        </w:rPr>
                                        <w:t>Grade Level or Term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342E4" id="_x0000_s1037" type="#_x0000_t202" style="position:absolute;left:0;text-align:left;margin-left:13.35pt;margin-top:.1pt;width:483.4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" filled="f" stroked="f">
                      <v:textbox>
                        <w:txbxContent>
                          <w:p w14:paraId="237634FE" w14:textId="77777777" w:rsidR="00442B7A" w:rsidRPr="00A15A99" w:rsidRDefault="00442B7A" w:rsidP="00442B7A">
                            <w:pPr>
                              <w:jc w:val="center"/>
                              <w:rPr>
                                <w:rStyle w:val="Gradelevel"/>
                                <w:sz w:val="24"/>
                                <w:szCs w:val="24"/>
                              </w:rPr>
                            </w:pPr>
                            <w:r w:rsidRPr="00A15A99">
                              <w:rPr>
                                <w:rStyle w:val="Gradelevel"/>
                                <w:sz w:val="24"/>
                                <w:szCs w:val="24"/>
                              </w:rPr>
                              <w:t xml:space="preserve">Inquire About the “Feature Profile” and/or “Chapter Contribution”  </w:t>
                            </w:r>
                            <w:sdt>
                              <w:sdtPr>
                                <w:rPr>
                                  <w:rStyle w:val="Gradelevel"/>
                                  <w:sz w:val="24"/>
                                  <w:szCs w:val="24"/>
                                </w:rPr>
                                <w:id w:val="-885712841"/>
                                <w:lock w:val="sdtLocked"/>
                                <w:showingPlcHdr/>
                              </w:sdtPr>
                              <w:sdtContent>
                                <w:r w:rsidRPr="00A15A99">
                                  <w:rPr>
                                    <w:rStyle w:val="Gradelevel"/>
                                    <w:sz w:val="24"/>
                                    <w:szCs w:val="24"/>
                                  </w:rPr>
                                  <w:t>Grade Level or Term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2B7A" w14:paraId="330D48B9" w14:textId="77777777" w:rsidTr="00C80026">
        <w:trPr>
          <w:trHeight w:val="102"/>
          <w:jc w:val="center"/>
        </w:trPr>
        <w:tc>
          <w:tcPr>
            <w:tcW w:w="11631" w:type="dxa"/>
            <w:gridSpan w:val="8"/>
            <w:shd w:val="clear" w:color="auto" w:fill="E36C0A" w:themeFill="accent6" w:themeFillShade="BF"/>
          </w:tcPr>
          <w:p w14:paraId="07A72A45" w14:textId="77777777" w:rsidR="00442B7A" w:rsidRDefault="00442B7A" w:rsidP="00C80026"/>
        </w:tc>
      </w:tr>
    </w:tbl>
    <w:p w14:paraId="1FABA8C4" w14:textId="77777777" w:rsidR="00442B7A" w:rsidRDefault="00442B7A" w:rsidP="00442B7A"/>
    <w:p w14:paraId="3C8949D7" w14:textId="77777777" w:rsidR="000163A5" w:rsidRDefault="000163A5">
      <w:bookmarkStart w:id="0" w:name="_GoBack"/>
      <w:bookmarkEnd w:id="0"/>
    </w:p>
    <w:sectPr w:rsidR="000163A5" w:rsidSect="00536888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AB0E" w14:textId="77777777" w:rsidR="009E7249" w:rsidRDefault="009E7249" w:rsidP="00A15A99">
      <w:r>
        <w:separator/>
      </w:r>
    </w:p>
  </w:endnote>
  <w:endnote w:type="continuationSeparator" w:id="0">
    <w:p w14:paraId="225EEB91" w14:textId="77777777" w:rsidR="009E7249" w:rsidRDefault="009E7249" w:rsidP="00A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nap ITC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A55CD" w14:textId="77777777" w:rsidR="009E7249" w:rsidRDefault="009E7249" w:rsidP="00A15A99">
      <w:r>
        <w:separator/>
      </w:r>
    </w:p>
  </w:footnote>
  <w:footnote w:type="continuationSeparator" w:id="0">
    <w:p w14:paraId="5888C977" w14:textId="77777777" w:rsidR="009E7249" w:rsidRDefault="009E7249" w:rsidP="00A1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E6355"/>
    <w:multiLevelType w:val="hybridMultilevel"/>
    <w:tmpl w:val="F52AD3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2"/>
    <w:rsid w:val="000163A5"/>
    <w:rsid w:val="00024D04"/>
    <w:rsid w:val="00047570"/>
    <w:rsid w:val="0005588F"/>
    <w:rsid w:val="000658AA"/>
    <w:rsid w:val="0006779D"/>
    <w:rsid w:val="00080DBF"/>
    <w:rsid w:val="0008752D"/>
    <w:rsid w:val="000A0894"/>
    <w:rsid w:val="000A0907"/>
    <w:rsid w:val="000B77B9"/>
    <w:rsid w:val="000C7745"/>
    <w:rsid w:val="000F675E"/>
    <w:rsid w:val="00102BFE"/>
    <w:rsid w:val="00131B3C"/>
    <w:rsid w:val="001556B6"/>
    <w:rsid w:val="0017004F"/>
    <w:rsid w:val="00172754"/>
    <w:rsid w:val="001A71B7"/>
    <w:rsid w:val="001B0A44"/>
    <w:rsid w:val="001D336A"/>
    <w:rsid w:val="001D4013"/>
    <w:rsid w:val="00202582"/>
    <w:rsid w:val="00221C9B"/>
    <w:rsid w:val="00230652"/>
    <w:rsid w:val="0027300F"/>
    <w:rsid w:val="002A2452"/>
    <w:rsid w:val="002C4F28"/>
    <w:rsid w:val="002C6538"/>
    <w:rsid w:val="002E6F13"/>
    <w:rsid w:val="00302456"/>
    <w:rsid w:val="003119B3"/>
    <w:rsid w:val="00320200"/>
    <w:rsid w:val="003349BC"/>
    <w:rsid w:val="003374A6"/>
    <w:rsid w:val="00340D2F"/>
    <w:rsid w:val="003431D0"/>
    <w:rsid w:val="003438FE"/>
    <w:rsid w:val="00371D16"/>
    <w:rsid w:val="003A48B1"/>
    <w:rsid w:val="003B4A5D"/>
    <w:rsid w:val="003F6D7E"/>
    <w:rsid w:val="00401427"/>
    <w:rsid w:val="00442B7A"/>
    <w:rsid w:val="0044583D"/>
    <w:rsid w:val="00456072"/>
    <w:rsid w:val="00457C91"/>
    <w:rsid w:val="00485C56"/>
    <w:rsid w:val="004B76AB"/>
    <w:rsid w:val="004E08BC"/>
    <w:rsid w:val="004E5C98"/>
    <w:rsid w:val="004F4B49"/>
    <w:rsid w:val="00536888"/>
    <w:rsid w:val="00537B8D"/>
    <w:rsid w:val="00565B91"/>
    <w:rsid w:val="00597E7A"/>
    <w:rsid w:val="005C1D15"/>
    <w:rsid w:val="005D3E0D"/>
    <w:rsid w:val="005D3E70"/>
    <w:rsid w:val="005E2CED"/>
    <w:rsid w:val="005E3B10"/>
    <w:rsid w:val="00604314"/>
    <w:rsid w:val="006312DC"/>
    <w:rsid w:val="00631DB6"/>
    <w:rsid w:val="00632626"/>
    <w:rsid w:val="00645353"/>
    <w:rsid w:val="00665294"/>
    <w:rsid w:val="006662D6"/>
    <w:rsid w:val="00684DA2"/>
    <w:rsid w:val="00691E2A"/>
    <w:rsid w:val="006C2CD4"/>
    <w:rsid w:val="006C7B8A"/>
    <w:rsid w:val="006D3382"/>
    <w:rsid w:val="006D7BDC"/>
    <w:rsid w:val="007021CC"/>
    <w:rsid w:val="00703E4B"/>
    <w:rsid w:val="00725B43"/>
    <w:rsid w:val="007554C3"/>
    <w:rsid w:val="007832F1"/>
    <w:rsid w:val="007D28AF"/>
    <w:rsid w:val="007F3B58"/>
    <w:rsid w:val="007F5B31"/>
    <w:rsid w:val="00814105"/>
    <w:rsid w:val="0085536D"/>
    <w:rsid w:val="0086751D"/>
    <w:rsid w:val="00882A86"/>
    <w:rsid w:val="00886BB9"/>
    <w:rsid w:val="008874BD"/>
    <w:rsid w:val="008A11B1"/>
    <w:rsid w:val="008A3F46"/>
    <w:rsid w:val="008A57B8"/>
    <w:rsid w:val="008B2837"/>
    <w:rsid w:val="008B3AFD"/>
    <w:rsid w:val="008D4929"/>
    <w:rsid w:val="00920F10"/>
    <w:rsid w:val="00924627"/>
    <w:rsid w:val="00925EC5"/>
    <w:rsid w:val="0094176F"/>
    <w:rsid w:val="00955D33"/>
    <w:rsid w:val="00987538"/>
    <w:rsid w:val="009A2364"/>
    <w:rsid w:val="009C69B0"/>
    <w:rsid w:val="009E7249"/>
    <w:rsid w:val="00A05AD7"/>
    <w:rsid w:val="00A15A99"/>
    <w:rsid w:val="00A27467"/>
    <w:rsid w:val="00A46221"/>
    <w:rsid w:val="00A466BC"/>
    <w:rsid w:val="00A5170C"/>
    <w:rsid w:val="00A739BE"/>
    <w:rsid w:val="00AA06D2"/>
    <w:rsid w:val="00AB4570"/>
    <w:rsid w:val="00AC121C"/>
    <w:rsid w:val="00AD273A"/>
    <w:rsid w:val="00B02232"/>
    <w:rsid w:val="00B060EA"/>
    <w:rsid w:val="00B10435"/>
    <w:rsid w:val="00B13D0A"/>
    <w:rsid w:val="00B23EE2"/>
    <w:rsid w:val="00B70970"/>
    <w:rsid w:val="00B71C0F"/>
    <w:rsid w:val="00B730D0"/>
    <w:rsid w:val="00B97DD8"/>
    <w:rsid w:val="00BC7DC8"/>
    <w:rsid w:val="00BD0AA7"/>
    <w:rsid w:val="00C071E2"/>
    <w:rsid w:val="00C1153D"/>
    <w:rsid w:val="00C71D96"/>
    <w:rsid w:val="00C90C09"/>
    <w:rsid w:val="00C92D8A"/>
    <w:rsid w:val="00CA7D45"/>
    <w:rsid w:val="00CC7EEA"/>
    <w:rsid w:val="00CD4213"/>
    <w:rsid w:val="00D03CC1"/>
    <w:rsid w:val="00D1216A"/>
    <w:rsid w:val="00D13303"/>
    <w:rsid w:val="00D17A9C"/>
    <w:rsid w:val="00D37A3B"/>
    <w:rsid w:val="00D37F58"/>
    <w:rsid w:val="00D44DF7"/>
    <w:rsid w:val="00D56ADD"/>
    <w:rsid w:val="00D96706"/>
    <w:rsid w:val="00DC06BC"/>
    <w:rsid w:val="00DF437F"/>
    <w:rsid w:val="00DF4A74"/>
    <w:rsid w:val="00E23E44"/>
    <w:rsid w:val="00E26AAD"/>
    <w:rsid w:val="00E322A8"/>
    <w:rsid w:val="00E44461"/>
    <w:rsid w:val="00E91188"/>
    <w:rsid w:val="00E919D9"/>
    <w:rsid w:val="00E95B63"/>
    <w:rsid w:val="00EA4707"/>
    <w:rsid w:val="00EA53F5"/>
    <w:rsid w:val="00EB17DD"/>
    <w:rsid w:val="00EB6FF3"/>
    <w:rsid w:val="00EC4C85"/>
    <w:rsid w:val="00ED37C1"/>
    <w:rsid w:val="00ED4E05"/>
    <w:rsid w:val="00EF4C9C"/>
    <w:rsid w:val="00F0231F"/>
    <w:rsid w:val="00F546DD"/>
    <w:rsid w:val="00F6307C"/>
    <w:rsid w:val="00F827E9"/>
    <w:rsid w:val="00F8319A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E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02BF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cardtitle">
    <w:name w:val="Report card title"/>
    <w:basedOn w:val="DefaultParagraphFont"/>
    <w:uiPriority w:val="1"/>
    <w:qFormat/>
    <w:rsid w:val="00EB6FF3"/>
    <w:rPr>
      <w:rFonts w:asciiTheme="minorHAnsi" w:hAnsiTheme="minorHAnsi"/>
      <w:b/>
      <w:color w:val="FFFFFF" w:themeColor="background1"/>
      <w:sz w:val="52"/>
    </w:rPr>
  </w:style>
  <w:style w:type="character" w:customStyle="1" w:styleId="Gradelevel">
    <w:name w:val="Grade level"/>
    <w:basedOn w:val="Reportcardtitle"/>
    <w:uiPriority w:val="1"/>
    <w:qFormat/>
    <w:rsid w:val="003431D0"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Reportdetails">
    <w:name w:val="Report details"/>
    <w:basedOn w:val="Normal"/>
    <w:qFormat/>
    <w:rsid w:val="00BD0AA7"/>
    <w:pPr>
      <w:ind w:left="144"/>
    </w:pPr>
    <w:rPr>
      <w:b/>
      <w:color w:val="984806" w:themeColor="accent6" w:themeShade="80"/>
    </w:rPr>
  </w:style>
  <w:style w:type="character" w:styleId="PlaceholderText">
    <w:name w:val="Placeholder Text"/>
    <w:basedOn w:val="DefaultParagraphFont"/>
    <w:uiPriority w:val="99"/>
    <w:semiHidden/>
    <w:rsid w:val="000C7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45"/>
    <w:rPr>
      <w:rFonts w:ascii="Tahoma" w:hAnsi="Tahoma" w:cs="Tahoma"/>
      <w:sz w:val="16"/>
      <w:szCs w:val="16"/>
    </w:rPr>
  </w:style>
  <w:style w:type="paragraph" w:customStyle="1" w:styleId="Reportcolumntitles">
    <w:name w:val="Report column titles"/>
    <w:basedOn w:val="Normal"/>
    <w:qFormat/>
    <w:rsid w:val="00BD0AA7"/>
    <w:pPr>
      <w:jc w:val="center"/>
    </w:pPr>
    <w:rPr>
      <w:b/>
      <w:color w:val="984806" w:themeColor="accent6" w:themeShade="80"/>
    </w:rPr>
  </w:style>
  <w:style w:type="character" w:customStyle="1" w:styleId="Studentname">
    <w:name w:val="Student name"/>
    <w:uiPriority w:val="1"/>
    <w:qFormat/>
    <w:rsid w:val="003431D0"/>
    <w:rPr>
      <w:rFonts w:asciiTheme="majorHAnsi" w:hAnsiTheme="majorHAnsi"/>
      <w:b/>
      <w:color w:val="FFFF00"/>
      <w:sz w:val="96"/>
    </w:rPr>
  </w:style>
  <w:style w:type="paragraph" w:customStyle="1" w:styleId="Monthyear">
    <w:name w:val="Month year"/>
    <w:basedOn w:val="Normal"/>
    <w:qFormat/>
    <w:rsid w:val="006D7BDC"/>
    <w:pPr>
      <w:jc w:val="center"/>
    </w:pPr>
    <w:rPr>
      <w:b/>
      <w:color w:val="FFFFFF" w:themeColor="background1"/>
      <w:sz w:val="32"/>
    </w:rPr>
  </w:style>
  <w:style w:type="paragraph" w:customStyle="1" w:styleId="Comments">
    <w:name w:val="Comments"/>
    <w:basedOn w:val="Reportdetails"/>
    <w:qFormat/>
    <w:rsid w:val="00102BFE"/>
    <w:rPr>
      <w:b w:val="0"/>
      <w:color w:val="262626" w:themeColor="text1" w:themeTint="D9"/>
      <w:sz w:val="20"/>
    </w:rPr>
  </w:style>
  <w:style w:type="paragraph" w:styleId="Header">
    <w:name w:val="header"/>
    <w:basedOn w:val="Normal"/>
    <w:link w:val="HeaderChar"/>
    <w:uiPriority w:val="99"/>
    <w:unhideWhenUsed/>
    <w:rsid w:val="00A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A9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A99"/>
    <w:rPr>
      <w:rFonts w:asciiTheme="minorHAnsi" w:hAnsiTheme="minorHAnsi"/>
    </w:rPr>
  </w:style>
  <w:style w:type="paragraph" w:styleId="NoSpacing">
    <w:name w:val="No Spacing"/>
    <w:uiPriority w:val="1"/>
    <w:qFormat/>
    <w:rsid w:val="00F546D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uggy/Library/Containers/com.microsoft.Word/Data/Library/Caches/1033/TM10351621/Home%20schooling%20report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CDCD5B8D0CD4780F3DE3C3ADB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B42A-8FFA-7E42-ACAE-F0620FA6E54E}"/>
      </w:docPartPr>
      <w:docPartBody>
        <w:p w:rsidR="00470AE2" w:rsidRDefault="00FF268F">
          <w:pPr>
            <w:pStyle w:val="0D6CDCD5B8D0CD4780F3DE3C3ADBBF7E"/>
          </w:pPr>
          <w:r w:rsidRPr="00925EC5">
            <w:t>1</w:t>
          </w:r>
        </w:p>
      </w:docPartBody>
    </w:docPart>
    <w:docPart>
      <w:docPartPr>
        <w:name w:val="CDA3B6EDA09EDC4396D0F93CBA00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2059-DA4C-9945-9123-83F648A3580F}"/>
      </w:docPartPr>
      <w:docPartBody>
        <w:p w:rsidR="00470AE2" w:rsidRDefault="00FF268F">
          <w:pPr>
            <w:pStyle w:val="CDA3B6EDA09EDC4396D0F93CBA006B67"/>
          </w:pPr>
          <w:r w:rsidRPr="00925EC5">
            <w:t>Activity - 1</w:t>
          </w:r>
        </w:p>
      </w:docPartBody>
    </w:docPart>
    <w:docPart>
      <w:docPartPr>
        <w:name w:val="914422A2E21A6D4BAA7F008BE0CA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D7BF-9197-CF4E-BAC1-13CA9F5869D9}"/>
      </w:docPartPr>
      <w:docPartBody>
        <w:p w:rsidR="00470AE2" w:rsidRDefault="00FF268F">
          <w:pPr>
            <w:pStyle w:val="914422A2E21A6D4BAA7F008BE0CAD72D"/>
          </w:pPr>
          <w:r w:rsidRPr="00703E4B">
            <w:t>A+</w:t>
          </w:r>
        </w:p>
      </w:docPartBody>
    </w:docPart>
    <w:docPart>
      <w:docPartPr>
        <w:name w:val="6E5F8AB2E8A8B148A24D3258ADD3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FB46-3FBE-EB4D-9C58-1E52ED4C3FFC}"/>
      </w:docPartPr>
      <w:docPartBody>
        <w:p w:rsidR="00470AE2" w:rsidRDefault="00FF268F">
          <w:pPr>
            <w:pStyle w:val="6E5F8AB2E8A8B148A24D3258ADD30331"/>
          </w:pPr>
          <w:r w:rsidRPr="00925EC5">
            <w:t xml:space="preserve">Activity - </w:t>
          </w:r>
          <w:r>
            <w:t>2</w:t>
          </w:r>
        </w:p>
      </w:docPartBody>
    </w:docPart>
    <w:docPart>
      <w:docPartPr>
        <w:name w:val="4A98D303E299CA42B47CF64837F9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BF5F-B07A-C444-B244-A88862BF80AD}"/>
      </w:docPartPr>
      <w:docPartBody>
        <w:p w:rsidR="00470AE2" w:rsidRDefault="00FF268F">
          <w:pPr>
            <w:pStyle w:val="4A98D303E299CA42B47CF64837F98869"/>
          </w:pPr>
          <w:r w:rsidRPr="00703E4B">
            <w:t>A+</w:t>
          </w:r>
        </w:p>
      </w:docPartBody>
    </w:docPart>
    <w:docPart>
      <w:docPartPr>
        <w:name w:val="98EFC2863BB9B74284E109EC50E3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816C-4695-6544-B07C-2100684767CB}"/>
      </w:docPartPr>
      <w:docPartBody>
        <w:p w:rsidR="00470AE2" w:rsidRDefault="00FF268F">
          <w:pPr>
            <w:pStyle w:val="98EFC2863BB9B74284E109EC50E3EE05"/>
          </w:pPr>
          <w:r>
            <w:t>3</w:t>
          </w:r>
        </w:p>
      </w:docPartBody>
    </w:docPart>
    <w:docPart>
      <w:docPartPr>
        <w:name w:val="3331B1A70034D8449881FC48291C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2947-D381-8A4E-BF09-83B155F72342}"/>
      </w:docPartPr>
      <w:docPartBody>
        <w:p w:rsidR="00470AE2" w:rsidRDefault="00FF268F">
          <w:pPr>
            <w:pStyle w:val="3331B1A70034D8449881FC48291C3C60"/>
          </w:pPr>
          <w:r w:rsidRPr="00703E4B">
            <w:t>A+</w:t>
          </w:r>
        </w:p>
      </w:docPartBody>
    </w:docPart>
    <w:docPart>
      <w:docPartPr>
        <w:name w:val="53AFB86569ADB145B8B90AE20101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E774-0638-E74B-A614-C6BE80DB67C6}"/>
      </w:docPartPr>
      <w:docPartBody>
        <w:p w:rsidR="00470AE2" w:rsidRDefault="00FF268F">
          <w:pPr>
            <w:pStyle w:val="53AFB86569ADB145B8B90AE2010120A3"/>
          </w:pPr>
          <w:r>
            <w:t>4</w:t>
          </w:r>
        </w:p>
      </w:docPartBody>
    </w:docPart>
    <w:docPart>
      <w:docPartPr>
        <w:name w:val="1CE05F109946864FA17FA327257A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A0B7-1954-2049-9043-48430613F7D2}"/>
      </w:docPartPr>
      <w:docPartBody>
        <w:p w:rsidR="00470AE2" w:rsidRDefault="00FF268F">
          <w:pPr>
            <w:pStyle w:val="1CE05F109946864FA17FA327257AF378"/>
          </w:pPr>
          <w:r w:rsidRPr="00703E4B">
            <w:t>A+</w:t>
          </w:r>
        </w:p>
      </w:docPartBody>
    </w:docPart>
    <w:docPart>
      <w:docPartPr>
        <w:name w:val="809DBDE11447614AB381880937E3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ED82-ABBA-EA49-8B0E-2CB186E0E6A8}"/>
      </w:docPartPr>
      <w:docPartBody>
        <w:p w:rsidR="00470AE2" w:rsidRDefault="00FF268F">
          <w:pPr>
            <w:pStyle w:val="809DBDE11447614AB381880937E393BF"/>
          </w:pPr>
          <w:r w:rsidRPr="00703E4B">
            <w:t>A+</w:t>
          </w:r>
        </w:p>
      </w:docPartBody>
    </w:docPart>
    <w:docPart>
      <w:docPartPr>
        <w:name w:val="D167369E15849F43A3976A79E535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4F61-C9D3-3140-96E8-18E5E645ECAE}"/>
      </w:docPartPr>
      <w:docPartBody>
        <w:p w:rsidR="00470AE2" w:rsidRDefault="00FF268F">
          <w:pPr>
            <w:pStyle w:val="D167369E15849F43A3976A79E535CD21"/>
          </w:pPr>
          <w:r>
            <w:t>6</w:t>
          </w:r>
        </w:p>
      </w:docPartBody>
    </w:docPart>
    <w:docPart>
      <w:docPartPr>
        <w:name w:val="06C4FBB0D68FF9418FFFDACBDB85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4CFF-5F2D-BF4A-B202-44E0727F3F2E}"/>
      </w:docPartPr>
      <w:docPartBody>
        <w:p w:rsidR="00470AE2" w:rsidRDefault="00FF268F">
          <w:pPr>
            <w:pStyle w:val="06C4FBB0D68FF9418FFFDACBDB85CC2E"/>
          </w:pPr>
          <w:r>
            <w:t>7</w:t>
          </w:r>
        </w:p>
      </w:docPartBody>
    </w:docPart>
    <w:docPart>
      <w:docPartPr>
        <w:name w:val="8EBDE33EDA3519488D5F8F908CD4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38E8-D290-5A4D-A3EB-CCCBF216A748}"/>
      </w:docPartPr>
      <w:docPartBody>
        <w:p w:rsidR="00470AE2" w:rsidRDefault="00FF268F">
          <w:pPr>
            <w:pStyle w:val="8EBDE33EDA3519488D5F8F908CD4B4EA"/>
          </w:pPr>
          <w:r w:rsidRPr="006D7BDC">
            <w:t>Month, Year</w:t>
          </w:r>
        </w:p>
      </w:docPartBody>
    </w:docPart>
    <w:docPart>
      <w:docPartPr>
        <w:name w:val="4BFBC87D71E0BA4092509FFCFFAC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3124-9251-3D40-8DB2-761862B1676F}"/>
      </w:docPartPr>
      <w:docPartBody>
        <w:p w:rsidR="0033687B" w:rsidRDefault="00CF27D6" w:rsidP="00CF27D6">
          <w:pPr>
            <w:pStyle w:val="4BFBC87D71E0BA4092509FFCFFAC20B2"/>
          </w:pPr>
          <w:r w:rsidRPr="00925EC5">
            <w:t>1</w:t>
          </w:r>
        </w:p>
      </w:docPartBody>
    </w:docPart>
    <w:docPart>
      <w:docPartPr>
        <w:name w:val="F49E20B92D48CC498EFB4234FFB7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03B5-1C2D-9547-B299-F7D44A71B3DD}"/>
      </w:docPartPr>
      <w:docPartBody>
        <w:p w:rsidR="0033687B" w:rsidRDefault="00CF27D6" w:rsidP="00CF27D6">
          <w:pPr>
            <w:pStyle w:val="F49E20B92D48CC498EFB4234FFB7766A"/>
          </w:pPr>
          <w:r>
            <w:t>5</w:t>
          </w:r>
        </w:p>
      </w:docPartBody>
    </w:docPart>
    <w:docPart>
      <w:docPartPr>
        <w:name w:val="DE681B72955B7B45B250804FB9A5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29E0-3957-554B-8E94-405C5AB9520D}"/>
      </w:docPartPr>
      <w:docPartBody>
        <w:p w:rsidR="0033687B" w:rsidRDefault="00CF27D6" w:rsidP="00CF27D6">
          <w:pPr>
            <w:pStyle w:val="DE681B72955B7B45B250804FB9A5C2D9"/>
          </w:pPr>
          <w:r>
            <w:t>2</w:t>
          </w:r>
        </w:p>
      </w:docPartBody>
    </w:docPart>
    <w:docPart>
      <w:docPartPr>
        <w:name w:val="4C5B00C28D450F419875E5ED3AB4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5FF4-2F4C-7748-AA67-69782AAE4AE1}"/>
      </w:docPartPr>
      <w:docPartBody>
        <w:p w:rsidR="0033687B" w:rsidRDefault="00CF27D6" w:rsidP="00CF27D6">
          <w:pPr>
            <w:pStyle w:val="4C5B00C28D450F419875E5ED3AB4E44A"/>
          </w:pPr>
          <w:r>
            <w:t>6</w:t>
          </w:r>
        </w:p>
      </w:docPartBody>
    </w:docPart>
    <w:docPart>
      <w:docPartPr>
        <w:name w:val="D62DDC240B71B74B9C8D3E4942F5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9264-94D4-B740-9950-38D0DAEC106E}"/>
      </w:docPartPr>
      <w:docPartBody>
        <w:p w:rsidR="0033687B" w:rsidRDefault="00CF27D6" w:rsidP="00CF27D6">
          <w:pPr>
            <w:pStyle w:val="D62DDC240B71B74B9C8D3E4942F5F4E7"/>
          </w:pPr>
          <w:r w:rsidRPr="00925EC5">
            <w:t>1</w:t>
          </w:r>
        </w:p>
      </w:docPartBody>
    </w:docPart>
    <w:docPart>
      <w:docPartPr>
        <w:name w:val="89FCC54D16C87E42A87A1DFE9589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01EE-A787-0E4D-A90F-D5673A1CEA03}"/>
      </w:docPartPr>
      <w:docPartBody>
        <w:p w:rsidR="000D0E6D" w:rsidRDefault="00885A2D" w:rsidP="00885A2D">
          <w:pPr>
            <w:pStyle w:val="89FCC54D16C87E42A87A1DFE9589203B"/>
          </w:pPr>
          <w:r>
            <w:t>6</w:t>
          </w:r>
        </w:p>
      </w:docPartBody>
    </w:docPart>
    <w:docPart>
      <w:docPartPr>
        <w:name w:val="2414224BF265E645951F0D5261B7C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2777-66EB-1646-A143-697094DC4B98}"/>
      </w:docPartPr>
      <w:docPartBody>
        <w:p w:rsidR="000D0E6D" w:rsidRDefault="00885A2D" w:rsidP="00885A2D">
          <w:pPr>
            <w:pStyle w:val="2414224BF265E645951F0D5261B7C9A7"/>
          </w:pPr>
          <w:r w:rsidRPr="00925EC5">
            <w:t>1</w:t>
          </w:r>
        </w:p>
      </w:docPartBody>
    </w:docPart>
    <w:docPart>
      <w:docPartPr>
        <w:name w:val="5AD4ACDF36C748428232E456F298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4667-684B-4746-A768-407DA9E62751}"/>
      </w:docPartPr>
      <w:docPartBody>
        <w:p w:rsidR="000D0E6D" w:rsidRDefault="00885A2D" w:rsidP="00885A2D">
          <w:pPr>
            <w:pStyle w:val="5AD4ACDF36C748428232E456F2986EE9"/>
          </w:pPr>
          <w:r w:rsidRPr="00925EC5">
            <w:t>1</w:t>
          </w:r>
        </w:p>
      </w:docPartBody>
    </w:docPart>
    <w:docPart>
      <w:docPartPr>
        <w:name w:val="6D3825927F8D5341AA255C387C05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4E1E-655A-154A-AA2B-3BAECBE9DEA6}"/>
      </w:docPartPr>
      <w:docPartBody>
        <w:p w:rsidR="00000000" w:rsidRDefault="00402129" w:rsidP="00402129">
          <w:pPr>
            <w:pStyle w:val="6D3825927F8D5341AA255C387C055020"/>
          </w:pPr>
          <w:r w:rsidRPr="00925EC5">
            <w:t>1</w:t>
          </w:r>
        </w:p>
      </w:docPartBody>
    </w:docPart>
    <w:docPart>
      <w:docPartPr>
        <w:name w:val="FABFF62B7CCA9C419E606796525D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8A47-813C-AA4D-A92B-C94B1641637F}"/>
      </w:docPartPr>
      <w:docPartBody>
        <w:p w:rsidR="00000000" w:rsidRDefault="00402129" w:rsidP="00402129">
          <w:pPr>
            <w:pStyle w:val="FABFF62B7CCA9C419E606796525DA090"/>
          </w:pPr>
          <w:r w:rsidRPr="00925EC5">
            <w:t>Activity - 1</w:t>
          </w:r>
        </w:p>
      </w:docPartBody>
    </w:docPart>
    <w:docPart>
      <w:docPartPr>
        <w:name w:val="DE1F93F6B28AD4478372A275491B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4A69-FF83-6045-94F6-8A9F43F692C8}"/>
      </w:docPartPr>
      <w:docPartBody>
        <w:p w:rsidR="00000000" w:rsidRDefault="00402129" w:rsidP="00402129">
          <w:pPr>
            <w:pStyle w:val="DE1F93F6B28AD4478372A275491BCAFF"/>
          </w:pPr>
          <w:r w:rsidRPr="00703E4B">
            <w:t>A+</w:t>
          </w:r>
        </w:p>
      </w:docPartBody>
    </w:docPart>
    <w:docPart>
      <w:docPartPr>
        <w:name w:val="5B06588DDC4C8E44B9C72B7AF01B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D5B5-78BE-ED40-9A54-3AE116749F36}"/>
      </w:docPartPr>
      <w:docPartBody>
        <w:p w:rsidR="00000000" w:rsidRDefault="00402129" w:rsidP="00402129">
          <w:pPr>
            <w:pStyle w:val="5B06588DDC4C8E44B9C72B7AF01BB11E"/>
          </w:pPr>
          <w:r w:rsidRPr="00925EC5">
            <w:t xml:space="preserve">Activity - </w:t>
          </w:r>
          <w:r>
            <w:t>2</w:t>
          </w:r>
        </w:p>
      </w:docPartBody>
    </w:docPart>
    <w:docPart>
      <w:docPartPr>
        <w:name w:val="9C6C2D923B8C224DA1A759F87D7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3306-C266-C74F-B366-6A58888B7AB9}"/>
      </w:docPartPr>
      <w:docPartBody>
        <w:p w:rsidR="00000000" w:rsidRDefault="00402129" w:rsidP="00402129">
          <w:pPr>
            <w:pStyle w:val="9C6C2D923B8C224DA1A759F87D798711"/>
          </w:pPr>
          <w:r w:rsidRPr="00703E4B">
            <w:t>A+</w:t>
          </w:r>
        </w:p>
      </w:docPartBody>
    </w:docPart>
    <w:docPart>
      <w:docPartPr>
        <w:name w:val="AD87DC46C35A894FB2E2EA810E40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81C8-52DB-A54F-A3AD-CF5F8150EFCB}"/>
      </w:docPartPr>
      <w:docPartBody>
        <w:p w:rsidR="00000000" w:rsidRDefault="00402129" w:rsidP="00402129">
          <w:pPr>
            <w:pStyle w:val="AD87DC46C35A894FB2E2EA810E407DAD"/>
          </w:pPr>
          <w:r>
            <w:t>5</w:t>
          </w:r>
        </w:p>
      </w:docPartBody>
    </w:docPart>
    <w:docPart>
      <w:docPartPr>
        <w:name w:val="2756CB21FB141846BF2A3E984F17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10B3-1ECA-8142-B550-9E4EEE2FA9DC}"/>
      </w:docPartPr>
      <w:docPartBody>
        <w:p w:rsidR="00000000" w:rsidRDefault="00402129" w:rsidP="00402129">
          <w:pPr>
            <w:pStyle w:val="2756CB21FB141846BF2A3E984F17B304"/>
          </w:pPr>
          <w:r w:rsidRPr="00925EC5">
            <w:t>1</w:t>
          </w:r>
        </w:p>
      </w:docPartBody>
    </w:docPart>
    <w:docPart>
      <w:docPartPr>
        <w:name w:val="97FA9387F3B6A4468D69221045AC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F247-4ED0-B14D-9B37-4B98C2D1FE99}"/>
      </w:docPartPr>
      <w:docPartBody>
        <w:p w:rsidR="00000000" w:rsidRDefault="00402129" w:rsidP="00402129">
          <w:pPr>
            <w:pStyle w:val="97FA9387F3B6A4468D69221045AC9B6F"/>
          </w:pPr>
          <w:r>
            <w:t>6</w:t>
          </w:r>
        </w:p>
      </w:docPartBody>
    </w:docPart>
    <w:docPart>
      <w:docPartPr>
        <w:name w:val="6FA9242E16FA234F98BA6474F33F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5F5D-D76A-C149-8B0A-66CE8F6AD9D7}"/>
      </w:docPartPr>
      <w:docPartBody>
        <w:p w:rsidR="00000000" w:rsidRDefault="00402129" w:rsidP="00402129">
          <w:pPr>
            <w:pStyle w:val="6FA9242E16FA234F98BA6474F33FD02E"/>
          </w:pPr>
          <w:r>
            <w:t>3</w:t>
          </w:r>
        </w:p>
      </w:docPartBody>
    </w:docPart>
    <w:docPart>
      <w:docPartPr>
        <w:name w:val="5ED089C5E0394142AB53724DD765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F7F4-AB66-0D47-9550-BAFD504F5CD4}"/>
      </w:docPartPr>
      <w:docPartBody>
        <w:p w:rsidR="00000000" w:rsidRDefault="00402129" w:rsidP="00402129">
          <w:pPr>
            <w:pStyle w:val="5ED089C5E0394142AB53724DD7653431"/>
          </w:pPr>
          <w:r w:rsidRPr="00703E4B">
            <w:t>A+</w:t>
          </w:r>
        </w:p>
      </w:docPartBody>
    </w:docPart>
    <w:docPart>
      <w:docPartPr>
        <w:name w:val="D0DAC55C9C777F4D9F2D4530482B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EDD0-3239-F745-AF31-93A512091F81}"/>
      </w:docPartPr>
      <w:docPartBody>
        <w:p w:rsidR="00000000" w:rsidRDefault="00402129" w:rsidP="00402129">
          <w:pPr>
            <w:pStyle w:val="D0DAC55C9C777F4D9F2D4530482B59C4"/>
          </w:pPr>
          <w:r>
            <w:t>4</w:t>
          </w:r>
        </w:p>
      </w:docPartBody>
    </w:docPart>
    <w:docPart>
      <w:docPartPr>
        <w:name w:val="47BAD845FD39934DACCB82227E26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9865-741A-7D41-8412-8D61AC64FA6F}"/>
      </w:docPartPr>
      <w:docPartBody>
        <w:p w:rsidR="00000000" w:rsidRDefault="00402129" w:rsidP="00402129">
          <w:pPr>
            <w:pStyle w:val="47BAD845FD39934DACCB82227E262863"/>
          </w:pPr>
          <w:r w:rsidRPr="00703E4B">
            <w:t>A+</w:t>
          </w:r>
        </w:p>
      </w:docPartBody>
    </w:docPart>
    <w:docPart>
      <w:docPartPr>
        <w:name w:val="BFCB5310F484F9458CF16D65204E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92C3-D215-424C-808E-40EC66B6C910}"/>
      </w:docPartPr>
      <w:docPartBody>
        <w:p w:rsidR="00000000" w:rsidRDefault="00402129" w:rsidP="00402129">
          <w:pPr>
            <w:pStyle w:val="BFCB5310F484F9458CF16D65204E0770"/>
          </w:pPr>
          <w:r>
            <w:t>2</w:t>
          </w:r>
        </w:p>
      </w:docPartBody>
    </w:docPart>
    <w:docPart>
      <w:docPartPr>
        <w:name w:val="088B1ED6154E9B49B64D73F58340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632C-5049-2C4B-8A93-A1181C9B45AF}"/>
      </w:docPartPr>
      <w:docPartBody>
        <w:p w:rsidR="00000000" w:rsidRDefault="00402129" w:rsidP="00402129">
          <w:pPr>
            <w:pStyle w:val="088B1ED6154E9B49B64D73F58340820F"/>
          </w:pPr>
          <w:r w:rsidRPr="00703E4B">
            <w:t>A+</w:t>
          </w:r>
        </w:p>
      </w:docPartBody>
    </w:docPart>
    <w:docPart>
      <w:docPartPr>
        <w:name w:val="9C2D2D9D84CF424894546BCC1A92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CE2E-F984-E442-8F98-552AEBC677DB}"/>
      </w:docPartPr>
      <w:docPartBody>
        <w:p w:rsidR="00000000" w:rsidRDefault="00402129" w:rsidP="00402129">
          <w:pPr>
            <w:pStyle w:val="9C2D2D9D84CF424894546BCC1A927FAF"/>
          </w:pPr>
          <w:r>
            <w:t>6</w:t>
          </w:r>
        </w:p>
      </w:docPartBody>
    </w:docPart>
    <w:docPart>
      <w:docPartPr>
        <w:name w:val="A8EE4BE49D4D9C42A212140F0FE5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ED3C-C387-F642-B5E5-0CD8325FE1A2}"/>
      </w:docPartPr>
      <w:docPartBody>
        <w:p w:rsidR="00000000" w:rsidRDefault="00402129" w:rsidP="00402129">
          <w:pPr>
            <w:pStyle w:val="A8EE4BE49D4D9C42A212140F0FE523E9"/>
          </w:pPr>
          <w:r w:rsidRPr="00925EC5">
            <w:t>1</w:t>
          </w:r>
        </w:p>
      </w:docPartBody>
    </w:docPart>
    <w:docPart>
      <w:docPartPr>
        <w:name w:val="15770FCDECFE9D45A4977B364F84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A44D7-5A86-154A-A8CE-02EF6EAAE59A}"/>
      </w:docPartPr>
      <w:docPartBody>
        <w:p w:rsidR="00000000" w:rsidRDefault="00402129" w:rsidP="00402129">
          <w:pPr>
            <w:pStyle w:val="15770FCDECFE9D45A4977B364F84BF40"/>
          </w:pPr>
          <w:r>
            <w:t>7</w:t>
          </w:r>
        </w:p>
      </w:docPartBody>
    </w:docPart>
    <w:docPart>
      <w:docPartPr>
        <w:name w:val="BD7D1F71FED0E246B9DB346144AF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269F-F11D-8648-AEB8-7A63A2C3935B}"/>
      </w:docPartPr>
      <w:docPartBody>
        <w:p w:rsidR="00000000" w:rsidRDefault="00402129" w:rsidP="00402129">
          <w:pPr>
            <w:pStyle w:val="BD7D1F71FED0E246B9DB346144AFA080"/>
          </w:pPr>
          <w:r>
            <w:t>6</w:t>
          </w:r>
        </w:p>
      </w:docPartBody>
    </w:docPart>
    <w:docPart>
      <w:docPartPr>
        <w:name w:val="A6F8868AC1EC974596A56B21C995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0BB5-ACA9-A64C-AAC5-1F7AC860FDDF}"/>
      </w:docPartPr>
      <w:docPartBody>
        <w:p w:rsidR="00000000" w:rsidRDefault="00402129" w:rsidP="00402129">
          <w:pPr>
            <w:pStyle w:val="A6F8868AC1EC974596A56B21C9955459"/>
          </w:pPr>
          <w:r w:rsidRPr="00925EC5">
            <w:t>1</w:t>
          </w:r>
        </w:p>
      </w:docPartBody>
    </w:docPart>
    <w:docPart>
      <w:docPartPr>
        <w:name w:val="6E31C455FB1E56458AC33C701520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D79F-8AFE-7B47-AFC2-EB9BB132B8F7}"/>
      </w:docPartPr>
      <w:docPartBody>
        <w:p w:rsidR="00000000" w:rsidRDefault="00402129" w:rsidP="00402129">
          <w:pPr>
            <w:pStyle w:val="6E31C455FB1E56458AC33C701520A7BF"/>
          </w:pPr>
          <w:r w:rsidRPr="00925EC5"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nap ITC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D"/>
    <w:rsid w:val="000D0E6D"/>
    <w:rsid w:val="00273B5A"/>
    <w:rsid w:val="0033687B"/>
    <w:rsid w:val="00374C1D"/>
    <w:rsid w:val="0039248C"/>
    <w:rsid w:val="00402129"/>
    <w:rsid w:val="00470AE2"/>
    <w:rsid w:val="00637555"/>
    <w:rsid w:val="00764C7D"/>
    <w:rsid w:val="00885A2D"/>
    <w:rsid w:val="00B8752D"/>
    <w:rsid w:val="00BF0BAA"/>
    <w:rsid w:val="00CF27D6"/>
    <w:rsid w:val="00DA4FB1"/>
    <w:rsid w:val="00FF268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CDCD5B8D0CD4780F3DE3C3ADBBF7E">
    <w:name w:val="0D6CDCD5B8D0CD4780F3DE3C3ADBBF7E"/>
  </w:style>
  <w:style w:type="paragraph" w:customStyle="1" w:styleId="CDA3B6EDA09EDC4396D0F93CBA006B67">
    <w:name w:val="CDA3B6EDA09EDC4396D0F93CBA006B67"/>
  </w:style>
  <w:style w:type="paragraph" w:customStyle="1" w:styleId="914422A2E21A6D4BAA7F008BE0CAD72D">
    <w:name w:val="914422A2E21A6D4BAA7F008BE0CAD72D"/>
  </w:style>
  <w:style w:type="paragraph" w:customStyle="1" w:styleId="213935E8B816E740AAA5ECFBDD747457">
    <w:name w:val="213935E8B816E740AAA5ECFBDD747457"/>
  </w:style>
  <w:style w:type="paragraph" w:customStyle="1" w:styleId="6E5F8AB2E8A8B148A24D3258ADD30331">
    <w:name w:val="6E5F8AB2E8A8B148A24D3258ADD30331"/>
  </w:style>
  <w:style w:type="paragraph" w:customStyle="1" w:styleId="4A98D303E299CA42B47CF64837F98869">
    <w:name w:val="4A98D303E299CA42B47CF64837F98869"/>
  </w:style>
  <w:style w:type="paragraph" w:customStyle="1" w:styleId="98EFC2863BB9B74284E109EC50E3EE05">
    <w:name w:val="98EFC2863BB9B74284E109EC50E3EE05"/>
  </w:style>
  <w:style w:type="paragraph" w:customStyle="1" w:styleId="889AB943AD3FE44CB3BCF46E9BAC8548">
    <w:name w:val="889AB943AD3FE44CB3BCF46E9BAC8548"/>
  </w:style>
  <w:style w:type="paragraph" w:customStyle="1" w:styleId="3331B1A70034D8449881FC48291C3C60">
    <w:name w:val="3331B1A70034D8449881FC48291C3C60"/>
  </w:style>
  <w:style w:type="paragraph" w:customStyle="1" w:styleId="53AFB86569ADB145B8B90AE2010120A3">
    <w:name w:val="53AFB86569ADB145B8B90AE2010120A3"/>
  </w:style>
  <w:style w:type="paragraph" w:customStyle="1" w:styleId="44CC026B2D34C54283C711E6A302DA7F">
    <w:name w:val="44CC026B2D34C54283C711E6A302DA7F"/>
  </w:style>
  <w:style w:type="paragraph" w:customStyle="1" w:styleId="1CE05F109946864FA17FA327257AF378">
    <w:name w:val="1CE05F109946864FA17FA327257AF378"/>
  </w:style>
  <w:style w:type="paragraph" w:customStyle="1" w:styleId="D0D86845C9A017428DB327218906E058">
    <w:name w:val="D0D86845C9A017428DB327218906E058"/>
  </w:style>
  <w:style w:type="paragraph" w:customStyle="1" w:styleId="D1FBBCA5962F394EAE7C6022BCAF2FD5">
    <w:name w:val="D1FBBCA5962F394EAE7C6022BCAF2FD5"/>
  </w:style>
  <w:style w:type="paragraph" w:customStyle="1" w:styleId="809DBDE11447614AB381880937E393BF">
    <w:name w:val="809DBDE11447614AB381880937E393BF"/>
  </w:style>
  <w:style w:type="paragraph" w:customStyle="1" w:styleId="D167369E15849F43A3976A79E535CD21">
    <w:name w:val="D167369E15849F43A3976A79E535CD21"/>
  </w:style>
  <w:style w:type="paragraph" w:customStyle="1" w:styleId="4090DAF2B4D58F4BAC0C2F0CA9E038E2">
    <w:name w:val="4090DAF2B4D58F4BAC0C2F0CA9E038E2"/>
  </w:style>
  <w:style w:type="paragraph" w:customStyle="1" w:styleId="B9C2E0B58F02CC4DB77D71E5D48F4D82">
    <w:name w:val="B9C2E0B58F02CC4DB77D71E5D48F4D82"/>
  </w:style>
  <w:style w:type="paragraph" w:customStyle="1" w:styleId="06C4FBB0D68FF9418FFFDACBDB85CC2E">
    <w:name w:val="06C4FBB0D68FF9418FFFDACBDB85CC2E"/>
  </w:style>
  <w:style w:type="paragraph" w:customStyle="1" w:styleId="4046D0FDECA452478FA12DB1DD75AC6A">
    <w:name w:val="4046D0FDECA452478FA12DB1DD75AC6A"/>
  </w:style>
  <w:style w:type="paragraph" w:customStyle="1" w:styleId="CB990D4ABB91804FA2FB6BB4171B8D97">
    <w:name w:val="CB990D4ABB91804FA2FB6BB4171B8D97"/>
  </w:style>
  <w:style w:type="paragraph" w:customStyle="1" w:styleId="BBF873FC26E01A4DA5C7F8336B19BEF1">
    <w:name w:val="BBF873FC26E01A4DA5C7F8336B19BEF1"/>
  </w:style>
  <w:style w:type="paragraph" w:customStyle="1" w:styleId="EA441303A2E40A469C68EE656E32353F">
    <w:name w:val="EA441303A2E40A469C68EE656E32353F"/>
  </w:style>
  <w:style w:type="paragraph" w:customStyle="1" w:styleId="676F29902851EB4AB04FF9502E63FB75">
    <w:name w:val="676F29902851EB4AB04FF9502E63FB75"/>
  </w:style>
  <w:style w:type="character" w:customStyle="1" w:styleId="Studentname">
    <w:name w:val="Student name"/>
    <w:uiPriority w:val="1"/>
    <w:qFormat/>
    <w:rPr>
      <w:rFonts w:asciiTheme="majorHAnsi" w:hAnsiTheme="majorHAnsi"/>
      <w:b/>
      <w:color w:val="FFFF00"/>
      <w:sz w:val="96"/>
    </w:rPr>
  </w:style>
  <w:style w:type="paragraph" w:customStyle="1" w:styleId="C630D5282A012F46877A00F6467F3712">
    <w:name w:val="C630D5282A012F46877A00F6467F3712"/>
  </w:style>
  <w:style w:type="paragraph" w:customStyle="1" w:styleId="8EBDE33EDA3519488D5F8F908CD4B4EA">
    <w:name w:val="8EBDE33EDA3519488D5F8F908CD4B4EA"/>
  </w:style>
  <w:style w:type="character" w:customStyle="1" w:styleId="Gradelevel">
    <w:name w:val="Grade level"/>
    <w:basedOn w:val="DefaultParagraphFont"/>
    <w:uiPriority w:val="1"/>
    <w:qFormat/>
    <w:rsid w:val="00374C1D"/>
    <w:rPr>
      <w:rFonts w:asciiTheme="minorHAnsi" w:hAnsiTheme="minorHAnsi"/>
      <w:b/>
      <w:color w:val="FFFFFF" w:themeColor="background1"/>
      <w:spacing w:val="20"/>
      <w:sz w:val="32"/>
    </w:rPr>
  </w:style>
  <w:style w:type="paragraph" w:customStyle="1" w:styleId="7CCC565CA2440D43A5916F4C16E5FF75">
    <w:name w:val="7CCC565CA2440D43A5916F4C16E5FF75"/>
  </w:style>
  <w:style w:type="paragraph" w:customStyle="1" w:styleId="4BEE7955BD87714286D011F9BF2A70BC">
    <w:name w:val="4BEE7955BD87714286D011F9BF2A70BC"/>
    <w:rsid w:val="00374C1D"/>
  </w:style>
  <w:style w:type="paragraph" w:customStyle="1" w:styleId="7B9F3F4E84D47E43AAA2CEA2F3697778">
    <w:name w:val="7B9F3F4E84D47E43AAA2CEA2F3697778"/>
    <w:rsid w:val="00374C1D"/>
  </w:style>
  <w:style w:type="paragraph" w:customStyle="1" w:styleId="80A629B6DAC7DE4B95336C1F2D230827">
    <w:name w:val="80A629B6DAC7DE4B95336C1F2D230827"/>
    <w:rsid w:val="00CF27D6"/>
  </w:style>
  <w:style w:type="paragraph" w:customStyle="1" w:styleId="4BFBC87D71E0BA4092509FFCFFAC20B2">
    <w:name w:val="4BFBC87D71E0BA4092509FFCFFAC20B2"/>
    <w:rsid w:val="00CF27D6"/>
  </w:style>
  <w:style w:type="paragraph" w:customStyle="1" w:styleId="F49E20B92D48CC498EFB4234FFB7766A">
    <w:name w:val="F49E20B92D48CC498EFB4234FFB7766A"/>
    <w:rsid w:val="00CF27D6"/>
  </w:style>
  <w:style w:type="paragraph" w:customStyle="1" w:styleId="DE681B72955B7B45B250804FB9A5C2D9">
    <w:name w:val="DE681B72955B7B45B250804FB9A5C2D9"/>
    <w:rsid w:val="00CF27D6"/>
  </w:style>
  <w:style w:type="paragraph" w:customStyle="1" w:styleId="4C5B00C28D450F419875E5ED3AB4E44A">
    <w:name w:val="4C5B00C28D450F419875E5ED3AB4E44A"/>
    <w:rsid w:val="00CF27D6"/>
  </w:style>
  <w:style w:type="paragraph" w:customStyle="1" w:styleId="D62DDC240B71B74B9C8D3E4942F5F4E7">
    <w:name w:val="D62DDC240B71B74B9C8D3E4942F5F4E7"/>
    <w:rsid w:val="00CF27D6"/>
  </w:style>
  <w:style w:type="paragraph" w:customStyle="1" w:styleId="89FCC54D16C87E42A87A1DFE9589203B">
    <w:name w:val="89FCC54D16C87E42A87A1DFE9589203B"/>
    <w:rsid w:val="00885A2D"/>
  </w:style>
  <w:style w:type="paragraph" w:customStyle="1" w:styleId="2414224BF265E645951F0D5261B7C9A7">
    <w:name w:val="2414224BF265E645951F0D5261B7C9A7"/>
    <w:rsid w:val="00885A2D"/>
  </w:style>
  <w:style w:type="paragraph" w:customStyle="1" w:styleId="5AD4ACDF36C748428232E456F2986EE9">
    <w:name w:val="5AD4ACDF36C748428232E456F2986EE9"/>
    <w:rsid w:val="00885A2D"/>
  </w:style>
  <w:style w:type="paragraph" w:customStyle="1" w:styleId="6D3825927F8D5341AA255C387C055020">
    <w:name w:val="6D3825927F8D5341AA255C387C055020"/>
    <w:rsid w:val="00402129"/>
  </w:style>
  <w:style w:type="paragraph" w:customStyle="1" w:styleId="FABFF62B7CCA9C419E606796525DA090">
    <w:name w:val="FABFF62B7CCA9C419E606796525DA090"/>
    <w:rsid w:val="00402129"/>
  </w:style>
  <w:style w:type="paragraph" w:customStyle="1" w:styleId="DE1F93F6B28AD4478372A275491BCAFF">
    <w:name w:val="DE1F93F6B28AD4478372A275491BCAFF"/>
    <w:rsid w:val="00402129"/>
  </w:style>
  <w:style w:type="paragraph" w:customStyle="1" w:styleId="5B06588DDC4C8E44B9C72B7AF01BB11E">
    <w:name w:val="5B06588DDC4C8E44B9C72B7AF01BB11E"/>
    <w:rsid w:val="00402129"/>
  </w:style>
  <w:style w:type="paragraph" w:customStyle="1" w:styleId="9C6C2D923B8C224DA1A759F87D798711">
    <w:name w:val="9C6C2D923B8C224DA1A759F87D798711"/>
    <w:rsid w:val="00402129"/>
  </w:style>
  <w:style w:type="paragraph" w:customStyle="1" w:styleId="AD87DC46C35A894FB2E2EA810E407DAD">
    <w:name w:val="AD87DC46C35A894FB2E2EA810E407DAD"/>
    <w:rsid w:val="00402129"/>
  </w:style>
  <w:style w:type="paragraph" w:customStyle="1" w:styleId="2756CB21FB141846BF2A3E984F17B304">
    <w:name w:val="2756CB21FB141846BF2A3E984F17B304"/>
    <w:rsid w:val="00402129"/>
  </w:style>
  <w:style w:type="paragraph" w:customStyle="1" w:styleId="97FA9387F3B6A4468D69221045AC9B6F">
    <w:name w:val="97FA9387F3B6A4468D69221045AC9B6F"/>
    <w:rsid w:val="00402129"/>
  </w:style>
  <w:style w:type="paragraph" w:customStyle="1" w:styleId="6FA9242E16FA234F98BA6474F33FD02E">
    <w:name w:val="6FA9242E16FA234F98BA6474F33FD02E"/>
    <w:rsid w:val="00402129"/>
  </w:style>
  <w:style w:type="paragraph" w:customStyle="1" w:styleId="5ED089C5E0394142AB53724DD7653431">
    <w:name w:val="5ED089C5E0394142AB53724DD7653431"/>
    <w:rsid w:val="00402129"/>
  </w:style>
  <w:style w:type="paragraph" w:customStyle="1" w:styleId="D0DAC55C9C777F4D9F2D4530482B59C4">
    <w:name w:val="D0DAC55C9C777F4D9F2D4530482B59C4"/>
    <w:rsid w:val="00402129"/>
  </w:style>
  <w:style w:type="paragraph" w:customStyle="1" w:styleId="47BAD845FD39934DACCB82227E262863">
    <w:name w:val="47BAD845FD39934DACCB82227E262863"/>
    <w:rsid w:val="00402129"/>
  </w:style>
  <w:style w:type="paragraph" w:customStyle="1" w:styleId="BFCB5310F484F9458CF16D65204E0770">
    <w:name w:val="BFCB5310F484F9458CF16D65204E0770"/>
    <w:rsid w:val="00402129"/>
  </w:style>
  <w:style w:type="paragraph" w:customStyle="1" w:styleId="088B1ED6154E9B49B64D73F58340820F">
    <w:name w:val="088B1ED6154E9B49B64D73F58340820F"/>
    <w:rsid w:val="00402129"/>
  </w:style>
  <w:style w:type="paragraph" w:customStyle="1" w:styleId="9C2D2D9D84CF424894546BCC1A927FAF">
    <w:name w:val="9C2D2D9D84CF424894546BCC1A927FAF"/>
    <w:rsid w:val="00402129"/>
  </w:style>
  <w:style w:type="paragraph" w:customStyle="1" w:styleId="A8EE4BE49D4D9C42A212140F0FE523E9">
    <w:name w:val="A8EE4BE49D4D9C42A212140F0FE523E9"/>
    <w:rsid w:val="00402129"/>
  </w:style>
  <w:style w:type="paragraph" w:customStyle="1" w:styleId="15770FCDECFE9D45A4977B364F84BF40">
    <w:name w:val="15770FCDECFE9D45A4977B364F84BF40"/>
    <w:rsid w:val="00402129"/>
  </w:style>
  <w:style w:type="paragraph" w:customStyle="1" w:styleId="BD7D1F71FED0E246B9DB346144AFA080">
    <w:name w:val="BD7D1F71FED0E246B9DB346144AFA080"/>
    <w:rsid w:val="00402129"/>
  </w:style>
  <w:style w:type="paragraph" w:customStyle="1" w:styleId="A6F8868AC1EC974596A56B21C9955459">
    <w:name w:val="A6F8868AC1EC974596A56B21C9955459"/>
    <w:rsid w:val="00402129"/>
  </w:style>
  <w:style w:type="paragraph" w:customStyle="1" w:styleId="6E31C455FB1E56458AC33C701520A7BF">
    <w:name w:val="6E31C455FB1E56458AC33C701520A7BF"/>
    <w:rsid w:val="00402129"/>
  </w:style>
  <w:style w:type="paragraph" w:customStyle="1" w:styleId="EB0FB9BA103C6D4EA8229448D4EC7C8C">
    <w:name w:val="EB0FB9BA103C6D4EA8229448D4EC7C8C"/>
    <w:rsid w:val="00402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ds">
      <a:majorFont>
        <a:latin typeface="Snap ITC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2009-05-30T21:29:56+00:00</AssetStart>
    <PublishStatusLookup xmlns="4873beb7-5857-4685-be1f-d57550cc96cc">
      <Value>270649</Value>
      <Value>1303117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Home schooling report card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TP010351621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71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Home schooling report card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144383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DDDC81-0A9D-4C02-9FBA-A43874794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9696B-4D72-4647-A0DA-4A0C5925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08518-00B0-4B64-BF70-7F67D21A16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CC276A5-2D97-4540-A57E-AD7E23D0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schooling report card.dotx</Template>
  <TotalTime>11</TotalTime>
  <Pages>5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schooling report card</vt:lpstr>
    </vt:vector>
  </TitlesOfParts>
  <Company>Microsoft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schooling report card</dc:title>
  <dc:creator>Microsoft Office User</dc:creator>
  <cp:lastModifiedBy>Microsoft Office User</cp:lastModifiedBy>
  <cp:revision>4</cp:revision>
  <cp:lastPrinted>2017-04-22T20:26:00Z</cp:lastPrinted>
  <dcterms:created xsi:type="dcterms:W3CDTF">2017-04-22T20:31:00Z</dcterms:created>
  <dcterms:modified xsi:type="dcterms:W3CDTF">2017-05-03T08:19:00Z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